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2F61" w:rsidRDefault="00DC1D61">
      <w:pPr>
        <w:pStyle w:val="Fuzeile"/>
        <w:tabs>
          <w:tab w:val="clear" w:pos="4819"/>
          <w:tab w:val="clear" w:pos="9071"/>
        </w:tabs>
        <w:rPr>
          <w:rFonts w:ascii="Arial" w:hAnsi="Arial"/>
          <w:u w:val="single"/>
        </w:rPr>
      </w:pPr>
      <w:r>
        <w:rPr>
          <w:noProof/>
          <w:lang w:eastAsia="de-DE"/>
        </w:rPr>
        <w:drawing>
          <wp:anchor distT="0" distB="0" distL="114935" distR="114935" simplePos="0" relativeHeight="251657728" behindDoc="0" locked="0" layoutInCell="1" allowOverlap="1" wp14:anchorId="2DCC8412" wp14:editId="19F384BA">
            <wp:simplePos x="0" y="0"/>
            <wp:positionH relativeFrom="column">
              <wp:posOffset>3180715</wp:posOffset>
            </wp:positionH>
            <wp:positionV relativeFrom="paragraph">
              <wp:posOffset>-323850</wp:posOffset>
            </wp:positionV>
            <wp:extent cx="2519680" cy="92075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920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F61" w:rsidRDefault="002F2F61">
      <w:pPr>
        <w:tabs>
          <w:tab w:val="left" w:pos="426"/>
        </w:tabs>
        <w:rPr>
          <w:sz w:val="24"/>
        </w:rPr>
      </w:pPr>
      <w:r>
        <w:rPr>
          <w:sz w:val="24"/>
        </w:rPr>
        <w:tab/>
      </w:r>
    </w:p>
    <w:p w:rsidR="002F2F61" w:rsidRDefault="002F2F61">
      <w:pPr>
        <w:pStyle w:val="berschrift1"/>
        <w:rPr>
          <w:sz w:val="28"/>
        </w:rPr>
      </w:pPr>
      <w:r>
        <w:rPr>
          <w:sz w:val="28"/>
        </w:rPr>
        <w:t>Presse</w:t>
      </w:r>
      <w:r w:rsidR="006504DC">
        <w:rPr>
          <w:sz w:val="28"/>
        </w:rPr>
        <w:t>m</w:t>
      </w:r>
      <w:r w:rsidR="009177A9">
        <w:rPr>
          <w:sz w:val="28"/>
        </w:rPr>
        <w:t>itteilung</w:t>
      </w:r>
      <w:r>
        <w:rPr>
          <w:sz w:val="28"/>
        </w:rPr>
        <w:t xml:space="preserve"> </w:t>
      </w:r>
    </w:p>
    <w:p w:rsidR="00D31BB1" w:rsidRDefault="002F2F61" w:rsidP="008549A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DATE \@"DD/MM/YYYY" </w:instrText>
      </w:r>
      <w:r>
        <w:rPr>
          <w:rFonts w:ascii="Arial" w:hAnsi="Arial" w:cs="Arial"/>
          <w:i/>
        </w:rPr>
        <w:fldChar w:fldCharType="separate"/>
      </w:r>
      <w:r w:rsidR="0093632F">
        <w:rPr>
          <w:rFonts w:ascii="Arial" w:hAnsi="Arial" w:cs="Arial"/>
          <w:i/>
          <w:noProof/>
        </w:rPr>
        <w:t>21/11/2019</w:t>
      </w:r>
      <w:r>
        <w:rPr>
          <w:rFonts w:ascii="Arial" w:hAnsi="Arial" w:cs="Arial"/>
          <w:i/>
        </w:rPr>
        <w:fldChar w:fldCharType="end"/>
      </w:r>
      <w:r w:rsidR="000C5DA6">
        <w:rPr>
          <w:rFonts w:ascii="Arial" w:hAnsi="Arial" w:cs="Arial"/>
          <w:i/>
        </w:rPr>
        <w:t xml:space="preserve"> </w:t>
      </w:r>
      <w:r w:rsidR="00137DE3">
        <w:rPr>
          <w:rFonts w:ascii="Arial" w:hAnsi="Arial" w:cs="Arial"/>
          <w:i/>
        </w:rPr>
        <w:t xml:space="preserve">– Nr. </w:t>
      </w:r>
      <w:r w:rsidR="007B36AE">
        <w:rPr>
          <w:rFonts w:ascii="Arial" w:hAnsi="Arial" w:cs="Arial"/>
          <w:i/>
        </w:rPr>
        <w:t>1</w:t>
      </w:r>
      <w:r w:rsidR="00B916FA">
        <w:rPr>
          <w:rFonts w:ascii="Arial" w:hAnsi="Arial" w:cs="Arial"/>
          <w:i/>
        </w:rPr>
        <w:t>22</w:t>
      </w:r>
      <w:r w:rsidR="00B024E4">
        <w:rPr>
          <w:rFonts w:ascii="Arial" w:hAnsi="Arial" w:cs="Arial"/>
          <w:i/>
        </w:rPr>
        <w:t>/</w:t>
      </w:r>
      <w:r w:rsidR="00137DE3">
        <w:rPr>
          <w:rFonts w:ascii="Arial" w:hAnsi="Arial" w:cs="Arial"/>
          <w:i/>
        </w:rPr>
        <w:t>201</w:t>
      </w:r>
      <w:r w:rsidR="00B916FA">
        <w:rPr>
          <w:rFonts w:ascii="Arial" w:hAnsi="Arial" w:cs="Arial"/>
          <w:i/>
        </w:rPr>
        <w:t>9</w:t>
      </w:r>
      <w:r w:rsidR="00137DE3">
        <w:rPr>
          <w:rFonts w:ascii="Arial" w:hAnsi="Arial" w:cs="Arial"/>
          <w:i/>
        </w:rPr>
        <w:t xml:space="preserve"> </w:t>
      </w:r>
      <w:proofErr w:type="spellStart"/>
      <w:r w:rsidR="006F74CE">
        <w:rPr>
          <w:rFonts w:ascii="Arial" w:hAnsi="Arial" w:cs="Arial"/>
          <w:i/>
        </w:rPr>
        <w:t>cb</w:t>
      </w:r>
      <w:proofErr w:type="spellEnd"/>
    </w:p>
    <w:p w:rsidR="00913A58" w:rsidRDefault="00913A58" w:rsidP="008549AB">
      <w:pPr>
        <w:rPr>
          <w:rFonts w:ascii="Arial" w:hAnsi="Arial" w:cs="Arial"/>
          <w:i/>
        </w:rPr>
      </w:pPr>
    </w:p>
    <w:p w:rsidR="00913A58" w:rsidRDefault="00913A58" w:rsidP="008549AB">
      <w:pPr>
        <w:rPr>
          <w:rFonts w:ascii="Arial" w:hAnsi="Arial" w:cs="Arial"/>
          <w:i/>
        </w:rPr>
      </w:pPr>
    </w:p>
    <w:p w:rsidR="003F0235" w:rsidRDefault="003F0235" w:rsidP="008549AB">
      <w:pPr>
        <w:rPr>
          <w:rFonts w:ascii="Arial" w:hAnsi="Arial" w:cs="Arial"/>
          <w:i/>
        </w:rPr>
      </w:pPr>
    </w:p>
    <w:p w:rsidR="001219BC" w:rsidRPr="00892D37" w:rsidRDefault="001219BC" w:rsidP="001219BC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Groß-Gerauer </w:t>
      </w:r>
      <w:r w:rsidRPr="00892D37">
        <w:rPr>
          <w:rFonts w:asciiTheme="minorHAnsi" w:hAnsiTheme="minorHAnsi" w:cs="Arial"/>
          <w:sz w:val="28"/>
          <w:szCs w:val="28"/>
        </w:rPr>
        <w:t xml:space="preserve">Weihnachtsmarkt </w:t>
      </w:r>
      <w:r w:rsidR="00273844">
        <w:rPr>
          <w:rFonts w:asciiTheme="minorHAnsi" w:hAnsiTheme="minorHAnsi" w:cs="Arial"/>
          <w:sz w:val="28"/>
          <w:szCs w:val="28"/>
        </w:rPr>
        <w:t xml:space="preserve">erstmals auf dem Marktplatz – </w:t>
      </w:r>
      <w:r w:rsidR="00273844">
        <w:rPr>
          <w:rFonts w:asciiTheme="minorHAnsi" w:hAnsiTheme="minorHAnsi" w:cs="Arial"/>
          <w:sz w:val="28"/>
          <w:szCs w:val="28"/>
        </w:rPr>
        <w:br/>
      </w:r>
      <w:r w:rsidR="00DE6815">
        <w:rPr>
          <w:rFonts w:asciiTheme="minorHAnsi" w:hAnsiTheme="minorHAnsi" w:cs="Arial"/>
          <w:sz w:val="28"/>
          <w:szCs w:val="28"/>
        </w:rPr>
        <w:t>Kreativmarkt und</w:t>
      </w:r>
      <w:r>
        <w:rPr>
          <w:rFonts w:asciiTheme="minorHAnsi" w:hAnsiTheme="minorHAnsi" w:cs="Arial"/>
          <w:sz w:val="28"/>
          <w:szCs w:val="28"/>
        </w:rPr>
        <w:t xml:space="preserve"> Advents-Café </w:t>
      </w:r>
      <w:r w:rsidR="00273844">
        <w:rPr>
          <w:rFonts w:asciiTheme="minorHAnsi" w:hAnsiTheme="minorHAnsi" w:cs="Arial"/>
          <w:sz w:val="28"/>
          <w:szCs w:val="28"/>
        </w:rPr>
        <w:t xml:space="preserve">im Stadtmuseum </w:t>
      </w:r>
    </w:p>
    <w:p w:rsidR="001219BC" w:rsidRDefault="001219BC" w:rsidP="001219BC">
      <w:pPr>
        <w:rPr>
          <w:rFonts w:ascii="Arial" w:hAnsi="Arial" w:cs="Arial"/>
          <w:i/>
        </w:rPr>
      </w:pPr>
    </w:p>
    <w:p w:rsidR="00FA13FF" w:rsidRDefault="00273844" w:rsidP="001219B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Der Weihnachtsmarkt in der Groß-Gerauer Kernstadt zieht um, hat seinen Standort am zwe</w:t>
      </w:r>
      <w:r>
        <w:rPr>
          <w:rFonts w:asciiTheme="minorHAnsi" w:hAnsiTheme="minorHAnsi" w:cs="Arial"/>
          <w:sz w:val="24"/>
          <w:szCs w:val="24"/>
        </w:rPr>
        <w:t>i</w:t>
      </w:r>
      <w:r>
        <w:rPr>
          <w:rFonts w:asciiTheme="minorHAnsi" w:hAnsiTheme="minorHAnsi" w:cs="Arial"/>
          <w:sz w:val="24"/>
          <w:szCs w:val="24"/>
        </w:rPr>
        <w:t>ten Adventswochenende</w:t>
      </w:r>
      <w:r w:rsidR="00765236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(6. bis 8. Dezember 2019) erstmals auf dem Marktplatz. Anlass für das Verlegen des Weihnachtsmarktes bot die </w:t>
      </w:r>
      <w:r w:rsidR="00196737">
        <w:rPr>
          <w:rFonts w:asciiTheme="minorHAnsi" w:hAnsiTheme="minorHAnsi" w:cs="Arial"/>
          <w:sz w:val="24"/>
          <w:szCs w:val="24"/>
        </w:rPr>
        <w:t xml:space="preserve">Tatsache, dass ein Rundlauf über </w:t>
      </w:r>
      <w:proofErr w:type="spellStart"/>
      <w:r w:rsidR="00196737">
        <w:rPr>
          <w:rFonts w:asciiTheme="minorHAnsi" w:hAnsiTheme="minorHAnsi" w:cs="Arial"/>
          <w:sz w:val="24"/>
          <w:szCs w:val="24"/>
        </w:rPr>
        <w:t>Sandböh</w:t>
      </w:r>
      <w:r w:rsidR="00196737">
        <w:rPr>
          <w:rFonts w:asciiTheme="minorHAnsi" w:hAnsiTheme="minorHAnsi" w:cs="Arial"/>
          <w:sz w:val="24"/>
          <w:szCs w:val="24"/>
        </w:rPr>
        <w:t>l</w:t>
      </w:r>
      <w:r w:rsidR="00196737">
        <w:rPr>
          <w:rFonts w:asciiTheme="minorHAnsi" w:hAnsiTheme="minorHAnsi" w:cs="Arial"/>
          <w:sz w:val="24"/>
          <w:szCs w:val="24"/>
        </w:rPr>
        <w:t>platz</w:t>
      </w:r>
      <w:proofErr w:type="spellEnd"/>
      <w:r w:rsidR="00196737">
        <w:rPr>
          <w:rFonts w:asciiTheme="minorHAnsi" w:hAnsiTheme="minorHAnsi" w:cs="Arial"/>
          <w:sz w:val="24"/>
          <w:szCs w:val="24"/>
        </w:rPr>
        <w:t xml:space="preserve">, Kirchstraße, Stadtkirche und Schulstraße seit einigen Jahren nicht mehr zu realisieren war. </w:t>
      </w:r>
      <w:r w:rsidR="00765236">
        <w:rPr>
          <w:rFonts w:asciiTheme="minorHAnsi" w:hAnsiTheme="minorHAnsi" w:cs="Arial"/>
          <w:sz w:val="24"/>
          <w:szCs w:val="24"/>
        </w:rPr>
        <w:t xml:space="preserve">Darüber hinaus mussten sich </w:t>
      </w:r>
      <w:r w:rsidR="00196737">
        <w:rPr>
          <w:rFonts w:asciiTheme="minorHAnsi" w:hAnsiTheme="minorHAnsi" w:cs="Arial"/>
          <w:sz w:val="24"/>
          <w:szCs w:val="24"/>
        </w:rPr>
        <w:t xml:space="preserve">Stände, die nicht auf dem räumlich begrenzten </w:t>
      </w:r>
      <w:proofErr w:type="spellStart"/>
      <w:r w:rsidR="00196737">
        <w:rPr>
          <w:rFonts w:asciiTheme="minorHAnsi" w:hAnsiTheme="minorHAnsi" w:cs="Arial"/>
          <w:sz w:val="24"/>
          <w:szCs w:val="24"/>
        </w:rPr>
        <w:t>Sandböhl</w:t>
      </w:r>
      <w:proofErr w:type="spellEnd"/>
      <w:r w:rsidR="00196737">
        <w:rPr>
          <w:rFonts w:asciiTheme="minorHAnsi" w:hAnsiTheme="minorHAnsi" w:cs="Arial"/>
          <w:sz w:val="24"/>
          <w:szCs w:val="24"/>
        </w:rPr>
        <w:t xml:space="preserve"> Platz fanden, vor allem in den Abendstunden mit ausgesprochen wenig Besucherinteresse abfinden. Für die Stadt Groß-Gerau, die Ausrichter des Weihnachtsmarktes ist, Grund genug, </w:t>
      </w:r>
      <w:r w:rsidR="00FA13FF">
        <w:rPr>
          <w:rFonts w:asciiTheme="minorHAnsi" w:hAnsiTheme="minorHAnsi" w:cs="Arial"/>
          <w:sz w:val="24"/>
          <w:szCs w:val="24"/>
        </w:rPr>
        <w:t xml:space="preserve">in 2019 erstmals </w:t>
      </w:r>
      <w:r w:rsidR="00196737">
        <w:rPr>
          <w:rFonts w:asciiTheme="minorHAnsi" w:hAnsiTheme="minorHAnsi" w:cs="Arial"/>
          <w:sz w:val="24"/>
          <w:szCs w:val="24"/>
        </w:rPr>
        <w:t xml:space="preserve">den großzügiger angelegten Marktplatz als Weihnachtsmarkt-Standort </w:t>
      </w:r>
      <w:r w:rsidR="00FA13FF">
        <w:rPr>
          <w:rFonts w:asciiTheme="minorHAnsi" w:hAnsiTheme="minorHAnsi" w:cs="Arial"/>
          <w:sz w:val="24"/>
          <w:szCs w:val="24"/>
        </w:rPr>
        <w:t xml:space="preserve">zu nutzen. </w:t>
      </w:r>
    </w:p>
    <w:p w:rsidR="00FA13FF" w:rsidRDefault="00FA13FF" w:rsidP="001219B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Die Bevölkerung ist eingeladen, dort zwischen illuminierten Platanen, allerlei Ständen</w:t>
      </w:r>
      <w:r w:rsidR="00A109AA">
        <w:rPr>
          <w:rFonts w:asciiTheme="minorHAnsi" w:hAnsiTheme="minorHAnsi" w:cs="Arial"/>
          <w:sz w:val="24"/>
          <w:szCs w:val="24"/>
        </w:rPr>
        <w:t xml:space="preserve"> sowie im Rund um ein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CD65AE">
        <w:rPr>
          <w:rFonts w:asciiTheme="minorHAnsi" w:hAnsiTheme="minorHAnsi" w:cs="Arial"/>
          <w:sz w:val="24"/>
          <w:szCs w:val="24"/>
        </w:rPr>
        <w:t xml:space="preserve">Kinderkarussell </w:t>
      </w:r>
      <w:r>
        <w:rPr>
          <w:rFonts w:asciiTheme="minorHAnsi" w:hAnsiTheme="minorHAnsi" w:cs="Arial"/>
          <w:sz w:val="24"/>
          <w:szCs w:val="24"/>
        </w:rPr>
        <w:t xml:space="preserve"> und einen festlich dekorierten Weihnachtsbaum nach He</w:t>
      </w:r>
      <w:r>
        <w:rPr>
          <w:rFonts w:asciiTheme="minorHAnsi" w:hAnsiTheme="minorHAnsi" w:cs="Arial"/>
          <w:sz w:val="24"/>
          <w:szCs w:val="24"/>
        </w:rPr>
        <w:t>r</w:t>
      </w:r>
      <w:r>
        <w:rPr>
          <w:rFonts w:asciiTheme="minorHAnsi" w:hAnsiTheme="minorHAnsi" w:cs="Arial"/>
          <w:sz w:val="24"/>
          <w:szCs w:val="24"/>
        </w:rPr>
        <w:t>zensluft zu verweilen, zu</w:t>
      </w:r>
      <w:r w:rsidR="001219BC">
        <w:rPr>
          <w:rFonts w:asciiTheme="minorHAnsi" w:hAnsiTheme="minorHAnsi" w:cs="Arial"/>
          <w:sz w:val="24"/>
          <w:szCs w:val="24"/>
        </w:rPr>
        <w:t xml:space="preserve"> schmausen</w:t>
      </w:r>
      <w:r>
        <w:rPr>
          <w:rFonts w:asciiTheme="minorHAnsi" w:hAnsiTheme="minorHAnsi" w:cs="Arial"/>
          <w:sz w:val="24"/>
          <w:szCs w:val="24"/>
        </w:rPr>
        <w:t xml:space="preserve"> und zu</w:t>
      </w:r>
      <w:r w:rsidR="001219BC">
        <w:rPr>
          <w:rFonts w:asciiTheme="minorHAnsi" w:hAnsiTheme="minorHAnsi" w:cs="Arial"/>
          <w:sz w:val="24"/>
          <w:szCs w:val="24"/>
        </w:rPr>
        <w:t xml:space="preserve"> plau</w:t>
      </w:r>
      <w:r>
        <w:rPr>
          <w:rFonts w:asciiTheme="minorHAnsi" w:hAnsiTheme="minorHAnsi" w:cs="Arial"/>
          <w:sz w:val="24"/>
          <w:szCs w:val="24"/>
        </w:rPr>
        <w:t xml:space="preserve">dern. </w:t>
      </w:r>
    </w:p>
    <w:p w:rsidR="001219BC" w:rsidRDefault="00FA13FF" w:rsidP="001219B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Mit Unterstützung </w:t>
      </w:r>
      <w:r w:rsidRPr="00FA13FF">
        <w:rPr>
          <w:rFonts w:asciiTheme="minorHAnsi" w:hAnsiTheme="minorHAnsi" w:cs="Arial"/>
          <w:sz w:val="24"/>
          <w:szCs w:val="24"/>
        </w:rPr>
        <w:t>von Hobbykünstlern,</w:t>
      </w:r>
      <w:r w:rsidR="008C0BCF">
        <w:rPr>
          <w:rFonts w:asciiTheme="minorHAnsi" w:hAnsiTheme="minorHAnsi" w:cs="Arial"/>
          <w:sz w:val="24"/>
          <w:szCs w:val="24"/>
        </w:rPr>
        <w:t xml:space="preserve"> </w:t>
      </w:r>
      <w:r w:rsidRPr="00FA13FF">
        <w:rPr>
          <w:rFonts w:asciiTheme="minorHAnsi" w:hAnsiTheme="minorHAnsi" w:cs="Arial"/>
          <w:sz w:val="24"/>
          <w:szCs w:val="24"/>
        </w:rPr>
        <w:t>den Groß-Gerauer Landfrauen und Aktiven des Ve</w:t>
      </w:r>
      <w:r w:rsidRPr="00FA13FF">
        <w:rPr>
          <w:rFonts w:asciiTheme="minorHAnsi" w:hAnsiTheme="minorHAnsi" w:cs="Arial"/>
          <w:sz w:val="24"/>
          <w:szCs w:val="24"/>
        </w:rPr>
        <w:t>r</w:t>
      </w:r>
      <w:r w:rsidRPr="00FA13FF">
        <w:rPr>
          <w:rFonts w:asciiTheme="minorHAnsi" w:hAnsiTheme="minorHAnsi" w:cs="Arial"/>
          <w:sz w:val="24"/>
          <w:szCs w:val="24"/>
        </w:rPr>
        <w:t>eins „Essen für Alle“</w:t>
      </w:r>
      <w:r>
        <w:rPr>
          <w:rFonts w:asciiTheme="minorHAnsi" w:hAnsiTheme="minorHAnsi" w:cs="Arial"/>
          <w:sz w:val="24"/>
          <w:szCs w:val="24"/>
        </w:rPr>
        <w:t xml:space="preserve"> ergänzen </w:t>
      </w:r>
      <w:r w:rsidR="008C0BCF">
        <w:rPr>
          <w:rFonts w:asciiTheme="minorHAnsi" w:hAnsiTheme="minorHAnsi" w:cs="Arial"/>
          <w:sz w:val="24"/>
          <w:szCs w:val="24"/>
        </w:rPr>
        <w:t xml:space="preserve">am Samstag (7.) und Sonntag (8.) </w:t>
      </w:r>
      <w:r>
        <w:rPr>
          <w:rFonts w:asciiTheme="minorHAnsi" w:hAnsiTheme="minorHAnsi" w:cs="Arial"/>
          <w:sz w:val="24"/>
          <w:szCs w:val="24"/>
        </w:rPr>
        <w:t>erneut ein Kreativmarkt und ein Adventscafé, die beide im Stadtmuseum zu finden sind,</w:t>
      </w:r>
      <w:r w:rsidR="002C1D28">
        <w:rPr>
          <w:rFonts w:asciiTheme="minorHAnsi" w:hAnsiTheme="minorHAnsi" w:cs="Arial"/>
          <w:sz w:val="24"/>
          <w:szCs w:val="24"/>
        </w:rPr>
        <w:t xml:space="preserve"> das Marktgeschehen</w:t>
      </w:r>
      <w:r>
        <w:rPr>
          <w:rFonts w:asciiTheme="minorHAnsi" w:hAnsiTheme="minorHAnsi" w:cs="Arial"/>
          <w:sz w:val="24"/>
          <w:szCs w:val="24"/>
        </w:rPr>
        <w:t xml:space="preserve">. </w:t>
      </w:r>
    </w:p>
    <w:p w:rsidR="00A109AA" w:rsidRDefault="00A109AA" w:rsidP="001219BC">
      <w:pPr>
        <w:rPr>
          <w:rFonts w:asciiTheme="minorHAnsi" w:hAnsiTheme="minorHAnsi" w:cs="Arial"/>
          <w:sz w:val="24"/>
          <w:szCs w:val="24"/>
        </w:rPr>
      </w:pPr>
    </w:p>
    <w:p w:rsidR="001219BC" w:rsidRDefault="001219BC" w:rsidP="001219BC">
      <w:pPr>
        <w:rPr>
          <w:rFonts w:asciiTheme="minorHAnsi" w:hAnsiTheme="minorHAnsi" w:cs="Arial"/>
          <w:sz w:val="24"/>
          <w:szCs w:val="24"/>
        </w:rPr>
      </w:pPr>
      <w:r w:rsidRPr="005F7DC3">
        <w:rPr>
          <w:rFonts w:asciiTheme="minorHAnsi" w:hAnsiTheme="minorHAnsi" w:cs="Arial"/>
          <w:sz w:val="24"/>
          <w:szCs w:val="24"/>
        </w:rPr>
        <w:t xml:space="preserve">Offiziell eröffnet wird der Weihnachtsmarkt am Freitag, </w:t>
      </w:r>
      <w:r w:rsidR="002C1D28">
        <w:rPr>
          <w:rFonts w:asciiTheme="minorHAnsi" w:hAnsiTheme="minorHAnsi" w:cs="Arial"/>
          <w:sz w:val="24"/>
          <w:szCs w:val="24"/>
        </w:rPr>
        <w:t>6</w:t>
      </w:r>
      <w:r w:rsidRPr="005F7DC3">
        <w:rPr>
          <w:rFonts w:asciiTheme="minorHAnsi" w:hAnsiTheme="minorHAnsi" w:cs="Arial"/>
          <w:sz w:val="24"/>
          <w:szCs w:val="24"/>
        </w:rPr>
        <w:t>. Dezember, um 17 Uhr. Treffpunkt zur Eröffnung, die ein Bläserquintett der evangelischen Kirchengemeinden musikalisch b</w:t>
      </w:r>
      <w:r w:rsidRPr="005F7DC3">
        <w:rPr>
          <w:rFonts w:asciiTheme="minorHAnsi" w:hAnsiTheme="minorHAnsi" w:cs="Arial"/>
          <w:sz w:val="24"/>
          <w:szCs w:val="24"/>
        </w:rPr>
        <w:t>e</w:t>
      </w:r>
      <w:r w:rsidRPr="005F7DC3">
        <w:rPr>
          <w:rFonts w:asciiTheme="minorHAnsi" w:hAnsiTheme="minorHAnsi" w:cs="Arial"/>
          <w:sz w:val="24"/>
          <w:szCs w:val="24"/>
        </w:rPr>
        <w:t xml:space="preserve">gleitet, ist </w:t>
      </w:r>
      <w:r w:rsidR="00765236">
        <w:rPr>
          <w:rFonts w:asciiTheme="minorHAnsi" w:hAnsiTheme="minorHAnsi" w:cs="Arial"/>
          <w:sz w:val="24"/>
          <w:szCs w:val="24"/>
        </w:rPr>
        <w:t>ein</w:t>
      </w:r>
      <w:r w:rsidRPr="005F7DC3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große</w:t>
      </w:r>
      <w:r w:rsidR="00765236">
        <w:rPr>
          <w:rFonts w:asciiTheme="minorHAnsi" w:hAnsiTheme="minorHAnsi" w:cs="Arial"/>
          <w:sz w:val="24"/>
          <w:szCs w:val="24"/>
        </w:rPr>
        <w:t>r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5F7DC3">
        <w:rPr>
          <w:rFonts w:asciiTheme="minorHAnsi" w:hAnsiTheme="minorHAnsi" w:cs="Arial"/>
          <w:sz w:val="24"/>
          <w:szCs w:val="24"/>
        </w:rPr>
        <w:t xml:space="preserve">Christbaum im Zentrum </w:t>
      </w:r>
      <w:r w:rsidR="00CD65AE">
        <w:rPr>
          <w:rFonts w:asciiTheme="minorHAnsi" w:hAnsiTheme="minorHAnsi" w:cs="Arial"/>
          <w:sz w:val="24"/>
          <w:szCs w:val="24"/>
        </w:rPr>
        <w:t>des Marktplatzes</w:t>
      </w:r>
      <w:r w:rsidRPr="005F7DC3">
        <w:rPr>
          <w:rFonts w:asciiTheme="minorHAnsi" w:hAnsiTheme="minorHAnsi" w:cs="Arial"/>
          <w:sz w:val="24"/>
          <w:szCs w:val="24"/>
        </w:rPr>
        <w:t>. Im Anschluss sorgen die ju</w:t>
      </w:r>
      <w:r w:rsidRPr="005F7DC3">
        <w:rPr>
          <w:rFonts w:asciiTheme="minorHAnsi" w:hAnsiTheme="minorHAnsi" w:cs="Arial"/>
          <w:sz w:val="24"/>
          <w:szCs w:val="24"/>
        </w:rPr>
        <w:t>n</w:t>
      </w:r>
      <w:r w:rsidRPr="005F7DC3">
        <w:rPr>
          <w:rFonts w:asciiTheme="minorHAnsi" w:hAnsiTheme="minorHAnsi" w:cs="Arial"/>
          <w:sz w:val="24"/>
          <w:szCs w:val="24"/>
        </w:rPr>
        <w:t xml:space="preserve">gen Leute des Vereins „Stage Factory“, die bis etwa </w:t>
      </w:r>
      <w:r w:rsidR="00392507">
        <w:rPr>
          <w:rFonts w:asciiTheme="minorHAnsi" w:hAnsiTheme="minorHAnsi" w:cs="Arial"/>
          <w:sz w:val="24"/>
          <w:szCs w:val="24"/>
        </w:rPr>
        <w:t>20</w:t>
      </w:r>
      <w:r w:rsidRPr="005F7DC3">
        <w:rPr>
          <w:rFonts w:asciiTheme="minorHAnsi" w:hAnsiTheme="minorHAnsi" w:cs="Arial"/>
          <w:sz w:val="24"/>
          <w:szCs w:val="24"/>
        </w:rPr>
        <w:t xml:space="preserve"> Uhr auf dem Marktgelände unte</w:t>
      </w:r>
      <w:r w:rsidRPr="005F7DC3">
        <w:rPr>
          <w:rFonts w:asciiTheme="minorHAnsi" w:hAnsiTheme="minorHAnsi" w:cs="Arial"/>
          <w:sz w:val="24"/>
          <w:szCs w:val="24"/>
        </w:rPr>
        <w:t>r</w:t>
      </w:r>
      <w:r w:rsidRPr="005F7DC3">
        <w:rPr>
          <w:rFonts w:asciiTheme="minorHAnsi" w:hAnsiTheme="minorHAnsi" w:cs="Arial"/>
          <w:sz w:val="24"/>
          <w:szCs w:val="24"/>
        </w:rPr>
        <w:t>wegs sind, mit Auftritten an mehreren Stationen für musikalische Unterhaltung.</w:t>
      </w:r>
    </w:p>
    <w:p w:rsidR="001219BC" w:rsidRDefault="001219BC" w:rsidP="001219B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Rund um den Tannenbaum auf dem </w:t>
      </w:r>
      <w:r w:rsidR="00CD65AE">
        <w:rPr>
          <w:rFonts w:asciiTheme="minorHAnsi" w:hAnsiTheme="minorHAnsi" w:cs="Arial"/>
          <w:sz w:val="24"/>
          <w:szCs w:val="24"/>
        </w:rPr>
        <w:t>Marktplatz</w:t>
      </w:r>
      <w:r>
        <w:rPr>
          <w:rFonts w:asciiTheme="minorHAnsi" w:hAnsiTheme="minorHAnsi" w:cs="Arial"/>
          <w:sz w:val="24"/>
          <w:szCs w:val="24"/>
        </w:rPr>
        <w:t>platz scharen sich am zweiten Adventsw</w:t>
      </w:r>
      <w:r>
        <w:rPr>
          <w:rFonts w:asciiTheme="minorHAnsi" w:hAnsiTheme="minorHAnsi" w:cs="Arial"/>
          <w:sz w:val="24"/>
          <w:szCs w:val="24"/>
        </w:rPr>
        <w:t>o</w:t>
      </w:r>
      <w:r>
        <w:rPr>
          <w:rFonts w:asciiTheme="minorHAnsi" w:hAnsiTheme="minorHAnsi" w:cs="Arial"/>
          <w:sz w:val="24"/>
          <w:szCs w:val="24"/>
        </w:rPr>
        <w:t xml:space="preserve">chenende </w:t>
      </w:r>
      <w:r w:rsidR="00CD65AE">
        <w:rPr>
          <w:rFonts w:asciiTheme="minorHAnsi" w:hAnsiTheme="minorHAnsi" w:cs="Arial"/>
          <w:sz w:val="24"/>
          <w:szCs w:val="24"/>
        </w:rPr>
        <w:t>über 30</w:t>
      </w:r>
      <w:r>
        <w:rPr>
          <w:rFonts w:asciiTheme="minorHAnsi" w:hAnsiTheme="minorHAnsi" w:cs="Arial"/>
          <w:sz w:val="24"/>
          <w:szCs w:val="24"/>
        </w:rPr>
        <w:t xml:space="preserve"> Buden, an denen Vereine, Gewerbetreibende sowie lokale Schulen und Freunde aus den europäischen Partnerstädten Selbstgemachtes und Kunsthandwerkliches ebenso anbieten wie Speisen und Getränke. </w:t>
      </w:r>
    </w:p>
    <w:p w:rsidR="00FA1786" w:rsidRDefault="00FA1786" w:rsidP="001219B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Zum stimmungsvollen Ambiente auf dem Weihnachtsmarkt tragen – wie schon in den Vo</w:t>
      </w:r>
      <w:r>
        <w:rPr>
          <w:rFonts w:asciiTheme="minorHAnsi" w:hAnsiTheme="minorHAnsi" w:cs="Arial"/>
          <w:sz w:val="24"/>
          <w:szCs w:val="24"/>
        </w:rPr>
        <w:t>r</w:t>
      </w:r>
      <w:r>
        <w:rPr>
          <w:rFonts w:asciiTheme="minorHAnsi" w:hAnsiTheme="minorHAnsi" w:cs="Arial"/>
          <w:sz w:val="24"/>
          <w:szCs w:val="24"/>
        </w:rPr>
        <w:t>jahren – mehrere kleinere Tannenbäume bei. Das Schmücken dieser Christbäume überne</w:t>
      </w:r>
      <w:r>
        <w:rPr>
          <w:rFonts w:asciiTheme="minorHAnsi" w:hAnsiTheme="minorHAnsi" w:cs="Arial"/>
          <w:sz w:val="24"/>
          <w:szCs w:val="24"/>
        </w:rPr>
        <w:t>h</w:t>
      </w:r>
      <w:r>
        <w:rPr>
          <w:rFonts w:asciiTheme="minorHAnsi" w:hAnsiTheme="minorHAnsi" w:cs="Arial"/>
          <w:sz w:val="24"/>
          <w:szCs w:val="24"/>
        </w:rPr>
        <w:t>men erneut Mädchen und Jungen aus privaten, christlichen wie kommunalen Kindertage</w:t>
      </w:r>
      <w:r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>stätten und Kinderkrippen sowie aus dem „Bücherwurm“-Treff der Stadtbücherei und der kommunalen Jugendarbeit.</w:t>
      </w:r>
    </w:p>
    <w:p w:rsidR="001219BC" w:rsidRDefault="001219BC" w:rsidP="001219BC">
      <w:pPr>
        <w:rPr>
          <w:rFonts w:asciiTheme="minorHAnsi" w:hAnsiTheme="minorHAnsi" w:cs="Arial"/>
          <w:sz w:val="24"/>
          <w:szCs w:val="24"/>
        </w:rPr>
      </w:pPr>
    </w:p>
    <w:p w:rsidR="001219BC" w:rsidRDefault="001219BC" w:rsidP="001219B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Ergänzend zum geselligen Marktvergnügen präsentiert </w:t>
      </w:r>
      <w:r w:rsidR="00CD65AE">
        <w:rPr>
          <w:rFonts w:asciiTheme="minorHAnsi" w:hAnsiTheme="minorHAnsi" w:cs="Arial"/>
          <w:sz w:val="24"/>
          <w:szCs w:val="24"/>
        </w:rPr>
        <w:t xml:space="preserve">im Stadtmuseum </w:t>
      </w:r>
      <w:r>
        <w:rPr>
          <w:rFonts w:asciiTheme="minorHAnsi" w:hAnsiTheme="minorHAnsi" w:cs="Arial"/>
          <w:sz w:val="24"/>
          <w:szCs w:val="24"/>
        </w:rPr>
        <w:t>eine Vielzahl von Hobbykünstlern am Wochenende (</w:t>
      </w:r>
      <w:r w:rsidR="00CD65AE">
        <w:rPr>
          <w:rFonts w:asciiTheme="minorHAnsi" w:hAnsiTheme="minorHAnsi" w:cs="Arial"/>
          <w:sz w:val="24"/>
          <w:szCs w:val="24"/>
        </w:rPr>
        <w:t>7</w:t>
      </w:r>
      <w:r>
        <w:rPr>
          <w:rFonts w:asciiTheme="minorHAnsi" w:hAnsiTheme="minorHAnsi" w:cs="Arial"/>
          <w:sz w:val="24"/>
          <w:szCs w:val="24"/>
        </w:rPr>
        <w:t>./</w:t>
      </w:r>
      <w:r w:rsidR="00CD65AE">
        <w:rPr>
          <w:rFonts w:asciiTheme="minorHAnsi" w:hAnsiTheme="minorHAnsi" w:cs="Arial"/>
          <w:sz w:val="24"/>
          <w:szCs w:val="24"/>
        </w:rPr>
        <w:t>8</w:t>
      </w:r>
      <w:r>
        <w:rPr>
          <w:rFonts w:asciiTheme="minorHAnsi" w:hAnsiTheme="minorHAnsi" w:cs="Arial"/>
          <w:sz w:val="24"/>
          <w:szCs w:val="24"/>
        </w:rPr>
        <w:t>. Dezember) kreative handwerkliche Produkte. Bu</w:t>
      </w:r>
      <w:r>
        <w:rPr>
          <w:rFonts w:asciiTheme="minorHAnsi" w:hAnsiTheme="minorHAnsi" w:cs="Arial"/>
          <w:sz w:val="24"/>
          <w:szCs w:val="24"/>
        </w:rPr>
        <w:t>m</w:t>
      </w:r>
      <w:r>
        <w:rPr>
          <w:rFonts w:asciiTheme="minorHAnsi" w:hAnsiTheme="minorHAnsi" w:cs="Arial"/>
          <w:sz w:val="24"/>
          <w:szCs w:val="24"/>
        </w:rPr>
        <w:t>meln, schauen, staunen</w:t>
      </w:r>
      <w:r w:rsidR="00392507">
        <w:rPr>
          <w:rFonts w:asciiTheme="minorHAnsi" w:hAnsiTheme="minorHAnsi" w:cs="Arial"/>
          <w:sz w:val="24"/>
          <w:szCs w:val="24"/>
        </w:rPr>
        <w:t xml:space="preserve"> </w:t>
      </w:r>
      <w:r w:rsidRPr="000D2799">
        <w:rPr>
          <w:rFonts w:asciiTheme="minorHAnsi" w:hAnsiTheme="minorHAnsi" w:cs="Arial"/>
          <w:sz w:val="24"/>
          <w:szCs w:val="24"/>
        </w:rPr>
        <w:t>lautet dort die Devise</w:t>
      </w:r>
      <w:r w:rsidR="004C0841">
        <w:rPr>
          <w:rFonts w:asciiTheme="minorHAnsi" w:hAnsiTheme="minorHAnsi" w:cs="Arial"/>
          <w:sz w:val="24"/>
          <w:szCs w:val="24"/>
        </w:rPr>
        <w:t xml:space="preserve">, denn </w:t>
      </w:r>
      <w:r w:rsidR="00461370">
        <w:rPr>
          <w:rFonts w:asciiTheme="minorHAnsi" w:hAnsiTheme="minorHAnsi" w:cs="Arial"/>
          <w:sz w:val="24"/>
          <w:szCs w:val="24"/>
        </w:rPr>
        <w:t>beim Rundgang</w:t>
      </w:r>
      <w:r w:rsidR="00392507">
        <w:rPr>
          <w:rFonts w:asciiTheme="minorHAnsi" w:hAnsiTheme="minorHAnsi" w:cs="Arial"/>
          <w:sz w:val="24"/>
          <w:szCs w:val="24"/>
        </w:rPr>
        <w:t xml:space="preserve"> </w:t>
      </w:r>
      <w:r w:rsidR="00461370">
        <w:rPr>
          <w:rFonts w:asciiTheme="minorHAnsi" w:hAnsiTheme="minorHAnsi" w:cs="Arial"/>
          <w:sz w:val="24"/>
          <w:szCs w:val="24"/>
        </w:rPr>
        <w:t xml:space="preserve">ist gewiss </w:t>
      </w:r>
      <w:r>
        <w:rPr>
          <w:rFonts w:asciiTheme="minorHAnsi" w:hAnsiTheme="minorHAnsi" w:cs="Arial"/>
          <w:sz w:val="24"/>
          <w:szCs w:val="24"/>
        </w:rPr>
        <w:t xml:space="preserve">das eine oder andere weihnachtliche Präsent </w:t>
      </w:r>
      <w:r w:rsidR="00461370">
        <w:rPr>
          <w:rFonts w:asciiTheme="minorHAnsi" w:hAnsiTheme="minorHAnsi" w:cs="Arial"/>
          <w:sz w:val="24"/>
          <w:szCs w:val="24"/>
        </w:rPr>
        <w:t xml:space="preserve">zu </w:t>
      </w:r>
      <w:r>
        <w:rPr>
          <w:rFonts w:asciiTheme="minorHAnsi" w:hAnsiTheme="minorHAnsi" w:cs="Arial"/>
          <w:sz w:val="24"/>
          <w:szCs w:val="24"/>
        </w:rPr>
        <w:t xml:space="preserve">entdecken. </w:t>
      </w:r>
      <w:r w:rsidR="00461370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 xml:space="preserve">Die Türen zum Kreativmarkt im historischen Rathaus stehen am Samstag, </w:t>
      </w:r>
      <w:r w:rsidR="004C0841">
        <w:rPr>
          <w:rFonts w:asciiTheme="minorHAnsi" w:hAnsiTheme="minorHAnsi" w:cs="Arial"/>
          <w:sz w:val="24"/>
          <w:szCs w:val="24"/>
        </w:rPr>
        <w:t>7</w:t>
      </w:r>
      <w:r>
        <w:rPr>
          <w:rFonts w:asciiTheme="minorHAnsi" w:hAnsiTheme="minorHAnsi" w:cs="Arial"/>
          <w:sz w:val="24"/>
          <w:szCs w:val="24"/>
        </w:rPr>
        <w:t>. Dezember 201</w:t>
      </w:r>
      <w:r w:rsidR="004C0841">
        <w:rPr>
          <w:rFonts w:asciiTheme="minorHAnsi" w:hAnsiTheme="minorHAnsi" w:cs="Arial"/>
          <w:sz w:val="24"/>
          <w:szCs w:val="24"/>
        </w:rPr>
        <w:t>9</w:t>
      </w:r>
      <w:r>
        <w:rPr>
          <w:rFonts w:asciiTheme="minorHAnsi" w:hAnsiTheme="minorHAnsi" w:cs="Arial"/>
          <w:sz w:val="24"/>
          <w:szCs w:val="24"/>
        </w:rPr>
        <w:t xml:space="preserve">, von </w:t>
      </w:r>
      <w:r w:rsidR="004C0841">
        <w:rPr>
          <w:rFonts w:asciiTheme="minorHAnsi" w:hAnsiTheme="minorHAnsi" w:cs="Arial"/>
          <w:sz w:val="24"/>
          <w:szCs w:val="24"/>
        </w:rPr>
        <w:t>11</w:t>
      </w:r>
      <w:r>
        <w:rPr>
          <w:rFonts w:asciiTheme="minorHAnsi" w:hAnsiTheme="minorHAnsi" w:cs="Arial"/>
          <w:sz w:val="24"/>
          <w:szCs w:val="24"/>
        </w:rPr>
        <w:t xml:space="preserve"> bis 19 Uhr und am Sonntag, </w:t>
      </w:r>
      <w:r w:rsidR="004C0841">
        <w:rPr>
          <w:rFonts w:asciiTheme="minorHAnsi" w:hAnsiTheme="minorHAnsi" w:cs="Arial"/>
          <w:sz w:val="24"/>
          <w:szCs w:val="24"/>
        </w:rPr>
        <w:t>8</w:t>
      </w:r>
      <w:r>
        <w:rPr>
          <w:rFonts w:asciiTheme="minorHAnsi" w:hAnsiTheme="minorHAnsi" w:cs="Arial"/>
          <w:sz w:val="24"/>
          <w:szCs w:val="24"/>
        </w:rPr>
        <w:t>. Dezember 201</w:t>
      </w:r>
      <w:r w:rsidR="004C0841">
        <w:rPr>
          <w:rFonts w:asciiTheme="minorHAnsi" w:hAnsiTheme="minorHAnsi" w:cs="Arial"/>
          <w:sz w:val="24"/>
          <w:szCs w:val="24"/>
        </w:rPr>
        <w:t>9</w:t>
      </w:r>
      <w:r>
        <w:rPr>
          <w:rFonts w:asciiTheme="minorHAnsi" w:hAnsiTheme="minorHAnsi" w:cs="Arial"/>
          <w:sz w:val="24"/>
          <w:szCs w:val="24"/>
        </w:rPr>
        <w:t xml:space="preserve">, von 11 bis 18 Uhr offen. </w:t>
      </w:r>
    </w:p>
    <w:p w:rsidR="001219BC" w:rsidRDefault="001219BC" w:rsidP="001219B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Am Samstag (</w:t>
      </w:r>
      <w:r w:rsidR="004C0841">
        <w:rPr>
          <w:rFonts w:asciiTheme="minorHAnsi" w:hAnsiTheme="minorHAnsi" w:cs="Arial"/>
          <w:sz w:val="24"/>
          <w:szCs w:val="24"/>
        </w:rPr>
        <w:t>7</w:t>
      </w:r>
      <w:r>
        <w:rPr>
          <w:rFonts w:asciiTheme="minorHAnsi" w:hAnsiTheme="minorHAnsi" w:cs="Arial"/>
          <w:sz w:val="24"/>
          <w:szCs w:val="24"/>
        </w:rPr>
        <w:t>.) in der Zeit von 15 bis 18 Uhr freut sich zudem der Nikolaus auf Gespräc</w:t>
      </w:r>
      <w:r w:rsidR="00461370">
        <w:rPr>
          <w:rFonts w:asciiTheme="minorHAnsi" w:hAnsiTheme="minorHAnsi" w:cs="Arial"/>
          <w:sz w:val="24"/>
          <w:szCs w:val="24"/>
        </w:rPr>
        <w:t xml:space="preserve">he mit Mädchen und Jungen, die </w:t>
      </w:r>
      <w:r>
        <w:rPr>
          <w:rFonts w:asciiTheme="minorHAnsi" w:hAnsiTheme="minorHAnsi" w:cs="Arial"/>
          <w:sz w:val="24"/>
          <w:szCs w:val="24"/>
        </w:rPr>
        <w:t xml:space="preserve">im </w:t>
      </w:r>
      <w:r w:rsidR="004C0841">
        <w:rPr>
          <w:rFonts w:asciiTheme="minorHAnsi" w:hAnsiTheme="minorHAnsi" w:cs="Arial"/>
          <w:sz w:val="24"/>
          <w:szCs w:val="24"/>
        </w:rPr>
        <w:t>Stadtmuseum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461370">
        <w:rPr>
          <w:rFonts w:asciiTheme="minorHAnsi" w:hAnsiTheme="minorHAnsi" w:cs="Arial"/>
          <w:sz w:val="24"/>
          <w:szCs w:val="24"/>
        </w:rPr>
        <w:t>vorbeischauen</w:t>
      </w:r>
      <w:r>
        <w:rPr>
          <w:rFonts w:asciiTheme="minorHAnsi" w:hAnsiTheme="minorHAnsi" w:cs="Arial"/>
          <w:sz w:val="24"/>
          <w:szCs w:val="24"/>
        </w:rPr>
        <w:t xml:space="preserve">. Gerne liest er den Kindern kurze Geschichten vor und vielleicht hat er sogar </w:t>
      </w:r>
      <w:r w:rsidR="00461370">
        <w:rPr>
          <w:rFonts w:asciiTheme="minorHAnsi" w:hAnsiTheme="minorHAnsi" w:cs="Arial"/>
          <w:sz w:val="24"/>
          <w:szCs w:val="24"/>
        </w:rPr>
        <w:t xml:space="preserve">ein paar </w:t>
      </w:r>
      <w:r>
        <w:rPr>
          <w:rFonts w:asciiTheme="minorHAnsi" w:hAnsiTheme="minorHAnsi" w:cs="Arial"/>
          <w:sz w:val="24"/>
          <w:szCs w:val="24"/>
        </w:rPr>
        <w:t xml:space="preserve">kleine Überraschungen dabei. </w:t>
      </w:r>
    </w:p>
    <w:p w:rsidR="001219BC" w:rsidRDefault="001219BC" w:rsidP="001219B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Im </w:t>
      </w:r>
      <w:r w:rsidR="004C0841">
        <w:rPr>
          <w:rFonts w:asciiTheme="minorHAnsi" w:hAnsiTheme="minorHAnsi"/>
          <w:sz w:val="24"/>
          <w:szCs w:val="24"/>
        </w:rPr>
        <w:t>Obergeschoss</w:t>
      </w:r>
      <w:r>
        <w:rPr>
          <w:rFonts w:asciiTheme="minorHAnsi" w:hAnsiTheme="minorHAnsi"/>
          <w:sz w:val="24"/>
          <w:szCs w:val="24"/>
        </w:rPr>
        <w:t xml:space="preserve"> des </w:t>
      </w:r>
      <w:r w:rsidR="004C0841">
        <w:rPr>
          <w:rFonts w:asciiTheme="minorHAnsi" w:hAnsiTheme="minorHAnsi"/>
          <w:sz w:val="24"/>
          <w:szCs w:val="24"/>
        </w:rPr>
        <w:t>Stadtmuseums</w:t>
      </w:r>
      <w:r>
        <w:rPr>
          <w:rFonts w:asciiTheme="minorHAnsi" w:hAnsiTheme="minorHAnsi"/>
          <w:sz w:val="24"/>
          <w:szCs w:val="24"/>
        </w:rPr>
        <w:t xml:space="preserve"> richten </w:t>
      </w:r>
      <w:r w:rsidR="004C0841">
        <w:rPr>
          <w:rFonts w:asciiTheme="minorHAnsi" w:hAnsiTheme="minorHAnsi"/>
          <w:sz w:val="24"/>
          <w:szCs w:val="24"/>
        </w:rPr>
        <w:t>die Groß-Gerauer Landfrauen in Zusammena</w:t>
      </w:r>
      <w:r w:rsidR="004C0841">
        <w:rPr>
          <w:rFonts w:asciiTheme="minorHAnsi" w:hAnsiTheme="minorHAnsi"/>
          <w:sz w:val="24"/>
          <w:szCs w:val="24"/>
        </w:rPr>
        <w:t>r</w:t>
      </w:r>
      <w:r w:rsidR="004C0841">
        <w:rPr>
          <w:rFonts w:asciiTheme="minorHAnsi" w:hAnsiTheme="minorHAnsi"/>
          <w:sz w:val="24"/>
          <w:szCs w:val="24"/>
        </w:rPr>
        <w:t xml:space="preserve">beit mit Aktiven des Vereins „Essen für Alle“ </w:t>
      </w:r>
      <w:r>
        <w:rPr>
          <w:rFonts w:asciiTheme="minorHAnsi" w:hAnsiTheme="minorHAnsi"/>
          <w:sz w:val="24"/>
          <w:szCs w:val="24"/>
        </w:rPr>
        <w:t>der</w:t>
      </w:r>
      <w:r w:rsidR="00765236">
        <w:rPr>
          <w:rFonts w:asciiTheme="minorHAnsi" w:hAnsiTheme="minorHAnsi"/>
          <w:sz w:val="24"/>
          <w:szCs w:val="24"/>
        </w:rPr>
        <w:t xml:space="preserve">weil ein </w:t>
      </w:r>
      <w:r>
        <w:rPr>
          <w:rFonts w:asciiTheme="minorHAnsi" w:hAnsiTheme="minorHAnsi"/>
          <w:sz w:val="24"/>
          <w:szCs w:val="24"/>
        </w:rPr>
        <w:t xml:space="preserve">Advents-Café ein, in dem Besucher herzlich willkommen sind. </w:t>
      </w:r>
    </w:p>
    <w:p w:rsidR="004C0841" w:rsidRDefault="004C0841" w:rsidP="001219BC">
      <w:pPr>
        <w:rPr>
          <w:rFonts w:asciiTheme="minorHAnsi" w:hAnsiTheme="minorHAnsi"/>
          <w:sz w:val="24"/>
          <w:szCs w:val="24"/>
        </w:rPr>
      </w:pPr>
      <w:r w:rsidRPr="00461370">
        <w:rPr>
          <w:rFonts w:asciiTheme="minorHAnsi" w:hAnsiTheme="minorHAnsi" w:cs="Arial"/>
          <w:sz w:val="24"/>
          <w:szCs w:val="24"/>
        </w:rPr>
        <w:t xml:space="preserve">Für strahlende Gesichter bei den jüngsten Groß-Gerauern will am Sonntag, </w:t>
      </w:r>
      <w:r w:rsidR="00765236">
        <w:rPr>
          <w:rFonts w:asciiTheme="minorHAnsi" w:hAnsiTheme="minorHAnsi" w:cs="Arial"/>
          <w:sz w:val="24"/>
          <w:szCs w:val="24"/>
        </w:rPr>
        <w:t>8</w:t>
      </w:r>
      <w:r w:rsidRPr="00461370">
        <w:rPr>
          <w:rFonts w:asciiTheme="minorHAnsi" w:hAnsiTheme="minorHAnsi" w:cs="Arial"/>
          <w:sz w:val="24"/>
          <w:szCs w:val="24"/>
        </w:rPr>
        <w:t xml:space="preserve">. Dezember, der Nikolaus sorgen, der damit einer Einladung des Groß-Gerauer Gewerbevereins folgt. Gegen 16 Uhr trifft der Nikolaus </w:t>
      </w:r>
      <w:r>
        <w:rPr>
          <w:rFonts w:asciiTheme="minorHAnsi" w:hAnsiTheme="minorHAnsi" w:cs="Arial"/>
          <w:sz w:val="24"/>
          <w:szCs w:val="24"/>
        </w:rPr>
        <w:t xml:space="preserve">auf dem </w:t>
      </w:r>
      <w:r w:rsidR="00765236">
        <w:rPr>
          <w:rFonts w:asciiTheme="minorHAnsi" w:hAnsiTheme="minorHAnsi" w:cs="Arial"/>
          <w:sz w:val="24"/>
          <w:szCs w:val="24"/>
        </w:rPr>
        <w:t>Weihnachtsmarkt</w:t>
      </w:r>
      <w:r>
        <w:rPr>
          <w:rFonts w:asciiTheme="minorHAnsi" w:hAnsiTheme="minorHAnsi" w:cs="Arial"/>
          <w:sz w:val="24"/>
          <w:szCs w:val="24"/>
        </w:rPr>
        <w:t xml:space="preserve"> ein</w:t>
      </w:r>
      <w:r w:rsidRPr="00461370">
        <w:rPr>
          <w:rFonts w:asciiTheme="minorHAnsi" w:hAnsiTheme="minorHAnsi" w:cs="Arial"/>
          <w:sz w:val="24"/>
          <w:szCs w:val="24"/>
        </w:rPr>
        <w:t xml:space="preserve"> und erfreut dort </w:t>
      </w:r>
      <w:r w:rsidR="00765236">
        <w:rPr>
          <w:rFonts w:asciiTheme="minorHAnsi" w:hAnsiTheme="minorHAnsi" w:cs="Arial"/>
          <w:sz w:val="24"/>
          <w:szCs w:val="24"/>
        </w:rPr>
        <w:t>die gewiss zahlreich anwesenden</w:t>
      </w:r>
      <w:r w:rsidRPr="00461370">
        <w:rPr>
          <w:rFonts w:asciiTheme="minorHAnsi" w:hAnsiTheme="minorHAnsi" w:cs="Arial"/>
          <w:sz w:val="24"/>
          <w:szCs w:val="24"/>
        </w:rPr>
        <w:t xml:space="preserve"> Kinder mit kleinen Präsenten aus seinem prall gefüllten </w:t>
      </w:r>
      <w:r>
        <w:rPr>
          <w:rFonts w:asciiTheme="minorHAnsi" w:hAnsiTheme="minorHAnsi" w:cs="Arial"/>
          <w:sz w:val="24"/>
          <w:szCs w:val="24"/>
        </w:rPr>
        <w:t>Jutes</w:t>
      </w:r>
      <w:r w:rsidRPr="00461370">
        <w:rPr>
          <w:rFonts w:asciiTheme="minorHAnsi" w:hAnsiTheme="minorHAnsi" w:cs="Arial"/>
          <w:sz w:val="24"/>
          <w:szCs w:val="24"/>
        </w:rPr>
        <w:t>ack.</w:t>
      </w:r>
    </w:p>
    <w:p w:rsidR="001219BC" w:rsidRDefault="001219BC" w:rsidP="001219BC">
      <w:pPr>
        <w:rPr>
          <w:rFonts w:asciiTheme="minorHAnsi" w:hAnsiTheme="minorHAnsi"/>
          <w:sz w:val="24"/>
          <w:szCs w:val="24"/>
        </w:rPr>
      </w:pPr>
    </w:p>
    <w:p w:rsidR="001219BC" w:rsidRDefault="001219BC" w:rsidP="001219BC">
      <w:pPr>
        <w:rPr>
          <w:rFonts w:asciiTheme="minorHAnsi" w:hAnsiTheme="minorHAnsi" w:cs="Arial"/>
          <w:sz w:val="24"/>
          <w:szCs w:val="24"/>
        </w:rPr>
      </w:pPr>
      <w:r w:rsidRPr="00966BC1">
        <w:rPr>
          <w:rFonts w:asciiTheme="minorHAnsi" w:hAnsiTheme="minorHAnsi" w:cs="Arial"/>
          <w:sz w:val="24"/>
          <w:szCs w:val="24"/>
        </w:rPr>
        <w:t xml:space="preserve">Am </w:t>
      </w:r>
      <w:r w:rsidR="00765236">
        <w:rPr>
          <w:rFonts w:asciiTheme="minorHAnsi" w:hAnsiTheme="minorHAnsi" w:cs="Arial"/>
          <w:sz w:val="24"/>
          <w:szCs w:val="24"/>
        </w:rPr>
        <w:t>Frei</w:t>
      </w:r>
      <w:r w:rsidRPr="00966BC1">
        <w:rPr>
          <w:rFonts w:asciiTheme="minorHAnsi" w:hAnsiTheme="minorHAnsi" w:cs="Arial"/>
          <w:sz w:val="24"/>
          <w:szCs w:val="24"/>
        </w:rPr>
        <w:t xml:space="preserve">tag, </w:t>
      </w:r>
      <w:r w:rsidR="00765236">
        <w:rPr>
          <w:rFonts w:asciiTheme="minorHAnsi" w:hAnsiTheme="minorHAnsi" w:cs="Arial"/>
          <w:sz w:val="24"/>
          <w:szCs w:val="24"/>
        </w:rPr>
        <w:t>6</w:t>
      </w:r>
      <w:r w:rsidRPr="00966BC1">
        <w:rPr>
          <w:rFonts w:asciiTheme="minorHAnsi" w:hAnsiTheme="minorHAnsi" w:cs="Arial"/>
          <w:sz w:val="24"/>
          <w:szCs w:val="24"/>
        </w:rPr>
        <w:t xml:space="preserve">. Dezember, lädt der Groß-Gerauer Weihnachtsmarkt </w:t>
      </w:r>
      <w:r w:rsidR="004C0841">
        <w:rPr>
          <w:rFonts w:asciiTheme="minorHAnsi" w:hAnsiTheme="minorHAnsi" w:cs="Arial"/>
          <w:sz w:val="24"/>
          <w:szCs w:val="24"/>
        </w:rPr>
        <w:t>auf dem Marktplatz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966BC1">
        <w:rPr>
          <w:rFonts w:asciiTheme="minorHAnsi" w:hAnsiTheme="minorHAnsi" w:cs="Arial"/>
          <w:sz w:val="24"/>
          <w:szCs w:val="24"/>
        </w:rPr>
        <w:t>von 1</w:t>
      </w:r>
      <w:r w:rsidR="00765236">
        <w:rPr>
          <w:rFonts w:asciiTheme="minorHAnsi" w:hAnsiTheme="minorHAnsi" w:cs="Arial"/>
          <w:sz w:val="24"/>
          <w:szCs w:val="24"/>
        </w:rPr>
        <w:t>7</w:t>
      </w:r>
      <w:r w:rsidRPr="00966BC1">
        <w:rPr>
          <w:rFonts w:asciiTheme="minorHAnsi" w:hAnsiTheme="minorHAnsi" w:cs="Arial"/>
          <w:sz w:val="24"/>
          <w:szCs w:val="24"/>
        </w:rPr>
        <w:t xml:space="preserve"> bis 22 Uhr</w:t>
      </w:r>
      <w:r w:rsidR="00765236">
        <w:rPr>
          <w:rFonts w:asciiTheme="minorHAnsi" w:hAnsiTheme="minorHAnsi" w:cs="Arial"/>
          <w:sz w:val="24"/>
          <w:szCs w:val="24"/>
        </w:rPr>
        <w:t>, am Samstag, 7. Dezember, von 11 bis 22 Uhr</w:t>
      </w:r>
      <w:r w:rsidR="004C0841">
        <w:rPr>
          <w:rFonts w:asciiTheme="minorHAnsi" w:hAnsiTheme="minorHAnsi" w:cs="Arial"/>
          <w:sz w:val="24"/>
          <w:szCs w:val="24"/>
        </w:rPr>
        <w:t xml:space="preserve"> sowie </w:t>
      </w:r>
      <w:r w:rsidRPr="00966BC1">
        <w:rPr>
          <w:rFonts w:asciiTheme="minorHAnsi" w:hAnsiTheme="minorHAnsi" w:cs="Arial"/>
          <w:sz w:val="24"/>
          <w:szCs w:val="24"/>
        </w:rPr>
        <w:t xml:space="preserve">am Sonntag, </w:t>
      </w:r>
      <w:r w:rsidR="004C0841">
        <w:rPr>
          <w:rFonts w:asciiTheme="minorHAnsi" w:hAnsiTheme="minorHAnsi" w:cs="Arial"/>
          <w:sz w:val="24"/>
          <w:szCs w:val="24"/>
        </w:rPr>
        <w:t>8</w:t>
      </w:r>
      <w:r w:rsidRPr="00966BC1">
        <w:rPr>
          <w:rFonts w:asciiTheme="minorHAnsi" w:hAnsiTheme="minorHAnsi" w:cs="Arial"/>
          <w:sz w:val="24"/>
          <w:szCs w:val="24"/>
        </w:rPr>
        <w:t xml:space="preserve">. Dezember, von 11 bis 20 Uhr zu einem gemütlichen vorweihnachtlichen Bummel ein. </w:t>
      </w:r>
      <w:r>
        <w:rPr>
          <w:rFonts w:asciiTheme="minorHAnsi" w:hAnsiTheme="minorHAnsi" w:cs="Arial"/>
          <w:sz w:val="24"/>
          <w:szCs w:val="24"/>
        </w:rPr>
        <w:br/>
      </w:r>
    </w:p>
    <w:p w:rsidR="00461370" w:rsidRDefault="001219BC" w:rsidP="001219B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Für musikalische Unterhaltung sorgen am Samstag, </w:t>
      </w:r>
      <w:r w:rsidR="00765236">
        <w:rPr>
          <w:rFonts w:asciiTheme="minorHAnsi" w:hAnsiTheme="minorHAnsi" w:cs="Arial"/>
          <w:sz w:val="24"/>
          <w:szCs w:val="24"/>
        </w:rPr>
        <w:t>7</w:t>
      </w:r>
      <w:r>
        <w:rPr>
          <w:rFonts w:asciiTheme="minorHAnsi" w:hAnsiTheme="minorHAnsi" w:cs="Arial"/>
          <w:sz w:val="24"/>
          <w:szCs w:val="24"/>
        </w:rPr>
        <w:t>. Dezember, das Orchester der Musi</w:t>
      </w:r>
      <w:r>
        <w:rPr>
          <w:rFonts w:asciiTheme="minorHAnsi" w:hAnsiTheme="minorHAnsi" w:cs="Arial"/>
          <w:sz w:val="24"/>
          <w:szCs w:val="24"/>
        </w:rPr>
        <w:t>k</w:t>
      </w:r>
      <w:r>
        <w:rPr>
          <w:rFonts w:asciiTheme="minorHAnsi" w:hAnsiTheme="minorHAnsi" w:cs="Arial"/>
          <w:sz w:val="24"/>
          <w:szCs w:val="24"/>
        </w:rPr>
        <w:t>schule (</w:t>
      </w:r>
      <w:r w:rsidR="0093632F">
        <w:rPr>
          <w:rFonts w:asciiTheme="minorHAnsi" w:hAnsiTheme="minorHAnsi" w:cs="Arial"/>
          <w:sz w:val="24"/>
          <w:szCs w:val="24"/>
        </w:rPr>
        <w:t>13 bis 14</w:t>
      </w:r>
      <w:r>
        <w:rPr>
          <w:rFonts w:asciiTheme="minorHAnsi" w:hAnsiTheme="minorHAnsi" w:cs="Arial"/>
          <w:sz w:val="24"/>
          <w:szCs w:val="24"/>
        </w:rPr>
        <w:t xml:space="preserve"> Uhr)</w:t>
      </w:r>
      <w:r w:rsidR="00765236">
        <w:rPr>
          <w:rFonts w:asciiTheme="minorHAnsi" w:hAnsiTheme="minorHAnsi" w:cs="Arial"/>
          <w:sz w:val="24"/>
          <w:szCs w:val="24"/>
        </w:rPr>
        <w:t xml:space="preserve"> und</w:t>
      </w:r>
      <w:r w:rsidR="00461370">
        <w:rPr>
          <w:rFonts w:asciiTheme="minorHAnsi" w:hAnsiTheme="minorHAnsi" w:cs="Arial"/>
          <w:sz w:val="24"/>
          <w:szCs w:val="24"/>
        </w:rPr>
        <w:t xml:space="preserve"> der Chor der 5. Und 6. Klassen der Luise-Büchner-Schule (</w:t>
      </w:r>
      <w:r w:rsidR="00765236">
        <w:rPr>
          <w:rFonts w:asciiTheme="minorHAnsi" w:hAnsiTheme="minorHAnsi" w:cs="Arial"/>
          <w:sz w:val="24"/>
          <w:szCs w:val="24"/>
        </w:rPr>
        <w:t>18</w:t>
      </w:r>
      <w:r w:rsidR="00461370">
        <w:rPr>
          <w:rFonts w:asciiTheme="minorHAnsi" w:hAnsiTheme="minorHAnsi" w:cs="Arial"/>
          <w:sz w:val="24"/>
          <w:szCs w:val="24"/>
        </w:rPr>
        <w:t xml:space="preserve"> bis </w:t>
      </w:r>
      <w:r w:rsidR="00765236">
        <w:rPr>
          <w:rFonts w:asciiTheme="minorHAnsi" w:hAnsiTheme="minorHAnsi" w:cs="Arial"/>
          <w:sz w:val="24"/>
          <w:szCs w:val="24"/>
        </w:rPr>
        <w:t>18.30</w:t>
      </w:r>
      <w:r w:rsidR="00461370">
        <w:rPr>
          <w:rFonts w:asciiTheme="minorHAnsi" w:hAnsiTheme="minorHAnsi" w:cs="Arial"/>
          <w:sz w:val="24"/>
          <w:szCs w:val="24"/>
        </w:rPr>
        <w:t xml:space="preserve"> Uhr)</w:t>
      </w:r>
      <w:r>
        <w:rPr>
          <w:rFonts w:asciiTheme="minorHAnsi" w:hAnsiTheme="minorHAnsi" w:cs="Arial"/>
          <w:sz w:val="24"/>
          <w:szCs w:val="24"/>
        </w:rPr>
        <w:t xml:space="preserve">. </w:t>
      </w:r>
      <w:bookmarkStart w:id="0" w:name="_GoBack"/>
      <w:bookmarkEnd w:id="0"/>
    </w:p>
    <w:p w:rsidR="001219BC" w:rsidRDefault="00765236" w:rsidP="001219B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Auf weihnachtliche Musik dürfen sich die Besucher auch am Sonntag, 8. Dezember, freuen. </w:t>
      </w:r>
      <w:r w:rsidR="008E54CC">
        <w:rPr>
          <w:rFonts w:asciiTheme="minorHAnsi" w:hAnsiTheme="minorHAnsi" w:cs="Arial"/>
          <w:sz w:val="24"/>
          <w:szCs w:val="24"/>
        </w:rPr>
        <w:t>In der Zeit v</w:t>
      </w:r>
      <w:r w:rsidR="001219BC">
        <w:rPr>
          <w:rFonts w:asciiTheme="minorHAnsi" w:hAnsiTheme="minorHAnsi" w:cs="Arial"/>
          <w:sz w:val="24"/>
          <w:szCs w:val="24"/>
        </w:rPr>
        <w:t xml:space="preserve">on </w:t>
      </w:r>
      <w:r>
        <w:rPr>
          <w:rFonts w:asciiTheme="minorHAnsi" w:hAnsiTheme="minorHAnsi" w:cs="Arial"/>
          <w:sz w:val="24"/>
          <w:szCs w:val="24"/>
        </w:rPr>
        <w:t>15</w:t>
      </w:r>
      <w:r w:rsidR="001219BC">
        <w:rPr>
          <w:rFonts w:asciiTheme="minorHAnsi" w:hAnsiTheme="minorHAnsi" w:cs="Arial"/>
          <w:sz w:val="24"/>
          <w:szCs w:val="24"/>
        </w:rPr>
        <w:t xml:space="preserve"> bis 1</w:t>
      </w:r>
      <w:r>
        <w:rPr>
          <w:rFonts w:asciiTheme="minorHAnsi" w:hAnsiTheme="minorHAnsi" w:cs="Arial"/>
          <w:sz w:val="24"/>
          <w:szCs w:val="24"/>
        </w:rPr>
        <w:t>6</w:t>
      </w:r>
      <w:r w:rsidR="001219BC">
        <w:rPr>
          <w:rFonts w:asciiTheme="minorHAnsi" w:hAnsiTheme="minorHAnsi" w:cs="Arial"/>
          <w:sz w:val="24"/>
          <w:szCs w:val="24"/>
        </w:rPr>
        <w:t xml:space="preserve"> Uhr </w:t>
      </w:r>
      <w:r>
        <w:rPr>
          <w:rFonts w:asciiTheme="minorHAnsi" w:hAnsiTheme="minorHAnsi" w:cs="Arial"/>
          <w:sz w:val="24"/>
          <w:szCs w:val="24"/>
        </w:rPr>
        <w:t xml:space="preserve">ist die Blaskapelle „Die </w:t>
      </w:r>
      <w:proofErr w:type="spellStart"/>
      <w:r>
        <w:rPr>
          <w:rFonts w:asciiTheme="minorHAnsi" w:hAnsiTheme="minorHAnsi" w:cs="Arial"/>
          <w:sz w:val="24"/>
          <w:szCs w:val="24"/>
        </w:rPr>
        <w:t>Brassologen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“ auf dem Weihnachtsmarkt unterwegs, die Jugendlichen und jungen Erwachsenen des Vereins </w:t>
      </w:r>
      <w:r w:rsidR="001219BC">
        <w:rPr>
          <w:rFonts w:asciiTheme="minorHAnsi" w:hAnsiTheme="minorHAnsi" w:cs="Arial"/>
          <w:sz w:val="24"/>
          <w:szCs w:val="24"/>
        </w:rPr>
        <w:t xml:space="preserve"> „Stage Factory“ </w:t>
      </w:r>
      <w:r w:rsidR="008E54CC">
        <w:rPr>
          <w:rFonts w:asciiTheme="minorHAnsi" w:hAnsiTheme="minorHAnsi" w:cs="Arial"/>
          <w:sz w:val="24"/>
          <w:szCs w:val="24"/>
        </w:rPr>
        <w:t xml:space="preserve">stimmen </w:t>
      </w:r>
      <w:r>
        <w:rPr>
          <w:rFonts w:asciiTheme="minorHAnsi" w:hAnsiTheme="minorHAnsi" w:cs="Arial"/>
          <w:sz w:val="24"/>
          <w:szCs w:val="24"/>
        </w:rPr>
        <w:t xml:space="preserve">zwischen 17 und 19 Uhr </w:t>
      </w:r>
      <w:r w:rsidR="001219BC">
        <w:rPr>
          <w:rFonts w:asciiTheme="minorHAnsi" w:hAnsiTheme="minorHAnsi" w:cs="Arial"/>
          <w:sz w:val="24"/>
          <w:szCs w:val="24"/>
        </w:rPr>
        <w:t xml:space="preserve">weihnachtliche Melodien an. Darüber hinaus sind die Besucher des Weihnachtsmarktes um 17 Uhr </w:t>
      </w:r>
      <w:r w:rsidR="008E54CC">
        <w:rPr>
          <w:rFonts w:asciiTheme="minorHAnsi" w:hAnsiTheme="minorHAnsi" w:cs="Arial"/>
          <w:sz w:val="24"/>
          <w:szCs w:val="24"/>
        </w:rPr>
        <w:t>in die</w:t>
      </w:r>
      <w:r w:rsidR="001219BC">
        <w:rPr>
          <w:rFonts w:asciiTheme="minorHAnsi" w:hAnsiTheme="minorHAnsi" w:cs="Arial"/>
          <w:sz w:val="24"/>
          <w:szCs w:val="24"/>
        </w:rPr>
        <w:t xml:space="preserve"> </w:t>
      </w:r>
      <w:r w:rsidR="008E54CC">
        <w:rPr>
          <w:rFonts w:asciiTheme="minorHAnsi" w:hAnsiTheme="minorHAnsi" w:cs="Arial"/>
          <w:sz w:val="24"/>
          <w:szCs w:val="24"/>
        </w:rPr>
        <w:t>evangelische</w:t>
      </w:r>
      <w:r w:rsidR="001219BC">
        <w:rPr>
          <w:rFonts w:asciiTheme="minorHAnsi" w:hAnsiTheme="minorHAnsi" w:cs="Arial"/>
          <w:sz w:val="24"/>
          <w:szCs w:val="24"/>
        </w:rPr>
        <w:t xml:space="preserve"> Stadtkirche eingeladen, wo ein </w:t>
      </w:r>
      <w:r w:rsidR="008E54CC">
        <w:rPr>
          <w:rFonts w:asciiTheme="minorHAnsi" w:hAnsiTheme="minorHAnsi" w:cs="Arial"/>
          <w:sz w:val="24"/>
          <w:szCs w:val="24"/>
        </w:rPr>
        <w:t>großes Weihnachtslieder-Singen</w:t>
      </w:r>
      <w:r w:rsidR="001219BC">
        <w:rPr>
          <w:rFonts w:asciiTheme="minorHAnsi" w:hAnsiTheme="minorHAnsi" w:cs="Arial"/>
          <w:sz w:val="24"/>
          <w:szCs w:val="24"/>
        </w:rPr>
        <w:t xml:space="preserve"> vorgesehen ist.</w:t>
      </w:r>
    </w:p>
    <w:p w:rsidR="00765236" w:rsidRDefault="00765236" w:rsidP="00765236"/>
    <w:p w:rsidR="001219BC" w:rsidRDefault="001219BC" w:rsidP="001219BC">
      <w:pPr>
        <w:rPr>
          <w:rFonts w:asciiTheme="minorHAnsi" w:hAnsiTheme="minorHAnsi" w:cs="Arial"/>
          <w:sz w:val="24"/>
          <w:szCs w:val="24"/>
        </w:rPr>
      </w:pPr>
    </w:p>
    <w:sectPr w:rsidR="001219BC">
      <w:footerReference w:type="default" r:id="rId10"/>
      <w:footnotePr>
        <w:pos w:val="beneathText"/>
      </w:footnotePr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04" w:rsidRDefault="009B1C04">
      <w:r>
        <w:separator/>
      </w:r>
    </w:p>
  </w:endnote>
  <w:endnote w:type="continuationSeparator" w:id="0">
    <w:p w:rsidR="009B1C04" w:rsidRDefault="009B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61" w:rsidRDefault="002F2F61">
    <w:pPr>
      <w:pStyle w:val="Fuzeile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Kreisstadt Groß-Gerau – Am Marktplatz 1 – 64521 Groß-Gerau - Tel. 06152 – 71</w:t>
    </w:r>
    <w:r w:rsidR="00412D38">
      <w:rPr>
        <w:rFonts w:ascii="Arial" w:hAnsi="Arial"/>
        <w:sz w:val="18"/>
      </w:rPr>
      <w:t>6</w:t>
    </w:r>
    <w:r>
      <w:rPr>
        <w:rFonts w:ascii="Arial" w:hAnsi="Arial"/>
        <w:sz w:val="18"/>
      </w:rPr>
      <w:t xml:space="preserve"> </w:t>
    </w:r>
    <w:r w:rsidR="00412D38">
      <w:rPr>
        <w:rFonts w:ascii="Arial" w:hAnsi="Arial"/>
        <w:sz w:val="18"/>
      </w:rPr>
      <w:t>237</w:t>
    </w:r>
    <w:r>
      <w:rPr>
        <w:rFonts w:ascii="Arial" w:hAnsi="Arial"/>
        <w:sz w:val="18"/>
      </w:rPr>
      <w:t xml:space="preserve"> - Fax 06152 – 938</w:t>
    </w:r>
    <w:r w:rsidR="00412D38">
      <w:rPr>
        <w:rFonts w:ascii="Arial" w:hAnsi="Arial"/>
        <w:sz w:val="18"/>
      </w:rPr>
      <w:t xml:space="preserve"> 437</w:t>
    </w:r>
  </w:p>
  <w:p w:rsidR="002F2F61" w:rsidRDefault="002F2F61">
    <w:pPr>
      <w:pStyle w:val="Fuzeile"/>
      <w:jc w:val="center"/>
      <w:rPr>
        <w:rFonts w:ascii="Arial" w:hAnsi="Arial"/>
        <w:sz w:val="18"/>
        <w:lang w:val="it-IT"/>
      </w:rPr>
    </w:pPr>
    <w:proofErr w:type="gramStart"/>
    <w:r>
      <w:rPr>
        <w:rFonts w:ascii="Arial" w:hAnsi="Arial"/>
        <w:sz w:val="18"/>
        <w:lang w:val="it-IT"/>
      </w:rPr>
      <w:t>www.gross-gerau.de</w:t>
    </w:r>
    <w:proofErr w:type="gramEnd"/>
    <w:r>
      <w:rPr>
        <w:rFonts w:ascii="Arial" w:hAnsi="Arial"/>
        <w:sz w:val="18"/>
        <w:lang w:val="it-IT"/>
      </w:rPr>
      <w:t xml:space="preserve">, e-mail: </w:t>
    </w:r>
    <w:r w:rsidR="00412D38">
      <w:rPr>
        <w:rFonts w:ascii="Arial" w:hAnsi="Arial"/>
        <w:sz w:val="18"/>
        <w:lang w:val="it-IT"/>
      </w:rPr>
      <w:t>cornelia.benz</w:t>
    </w:r>
    <w:r>
      <w:rPr>
        <w:rFonts w:ascii="Arial" w:hAnsi="Arial"/>
        <w:sz w:val="18"/>
        <w:lang w:val="it-IT"/>
      </w:rPr>
      <w:t>@gross-gerau.de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04" w:rsidRDefault="009B1C04">
      <w:r>
        <w:separator/>
      </w:r>
    </w:p>
  </w:footnote>
  <w:footnote w:type="continuationSeparator" w:id="0">
    <w:p w:rsidR="009B1C04" w:rsidRDefault="009B1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9703BD"/>
    <w:multiLevelType w:val="hybridMultilevel"/>
    <w:tmpl w:val="D4E4A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12E4C"/>
    <w:multiLevelType w:val="hybridMultilevel"/>
    <w:tmpl w:val="88CC6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38"/>
    <w:rsid w:val="00001763"/>
    <w:rsid w:val="000019BB"/>
    <w:rsid w:val="00003226"/>
    <w:rsid w:val="00004125"/>
    <w:rsid w:val="000066B7"/>
    <w:rsid w:val="0001038C"/>
    <w:rsid w:val="000131F8"/>
    <w:rsid w:val="00017966"/>
    <w:rsid w:val="0002611F"/>
    <w:rsid w:val="00031A99"/>
    <w:rsid w:val="0003233E"/>
    <w:rsid w:val="00034C2D"/>
    <w:rsid w:val="00037294"/>
    <w:rsid w:val="000376F5"/>
    <w:rsid w:val="000415E3"/>
    <w:rsid w:val="00041939"/>
    <w:rsid w:val="000446D7"/>
    <w:rsid w:val="00044D92"/>
    <w:rsid w:val="000468EA"/>
    <w:rsid w:val="00046FA1"/>
    <w:rsid w:val="0005044F"/>
    <w:rsid w:val="00050A94"/>
    <w:rsid w:val="000513EB"/>
    <w:rsid w:val="00052133"/>
    <w:rsid w:val="00055CE6"/>
    <w:rsid w:val="000601FB"/>
    <w:rsid w:val="00061490"/>
    <w:rsid w:val="00062D10"/>
    <w:rsid w:val="0006329A"/>
    <w:rsid w:val="00064854"/>
    <w:rsid w:val="00064DE0"/>
    <w:rsid w:val="00070BE5"/>
    <w:rsid w:val="00072B04"/>
    <w:rsid w:val="00073FB9"/>
    <w:rsid w:val="0007527B"/>
    <w:rsid w:val="00076EF3"/>
    <w:rsid w:val="00080553"/>
    <w:rsid w:val="0008080A"/>
    <w:rsid w:val="0008491D"/>
    <w:rsid w:val="000853E0"/>
    <w:rsid w:val="00087F52"/>
    <w:rsid w:val="0009323C"/>
    <w:rsid w:val="00093A08"/>
    <w:rsid w:val="000A02C8"/>
    <w:rsid w:val="000A16E6"/>
    <w:rsid w:val="000A54F7"/>
    <w:rsid w:val="000A7999"/>
    <w:rsid w:val="000A7E69"/>
    <w:rsid w:val="000B0288"/>
    <w:rsid w:val="000B07AB"/>
    <w:rsid w:val="000B15E8"/>
    <w:rsid w:val="000B24A4"/>
    <w:rsid w:val="000B386D"/>
    <w:rsid w:val="000B4249"/>
    <w:rsid w:val="000B608D"/>
    <w:rsid w:val="000B673D"/>
    <w:rsid w:val="000C3C16"/>
    <w:rsid w:val="000C5DA6"/>
    <w:rsid w:val="000D00A6"/>
    <w:rsid w:val="000D1E9F"/>
    <w:rsid w:val="000D6E2E"/>
    <w:rsid w:val="000E20A7"/>
    <w:rsid w:val="000E4CBB"/>
    <w:rsid w:val="000E5DD7"/>
    <w:rsid w:val="000E6C65"/>
    <w:rsid w:val="000E7A73"/>
    <w:rsid w:val="000F06FF"/>
    <w:rsid w:val="000F1159"/>
    <w:rsid w:val="000F3B6F"/>
    <w:rsid w:val="000F6621"/>
    <w:rsid w:val="0010012E"/>
    <w:rsid w:val="00103396"/>
    <w:rsid w:val="00104106"/>
    <w:rsid w:val="00105AFB"/>
    <w:rsid w:val="00107DE5"/>
    <w:rsid w:val="001162D0"/>
    <w:rsid w:val="00121675"/>
    <w:rsid w:val="001219BC"/>
    <w:rsid w:val="0012246B"/>
    <w:rsid w:val="00124232"/>
    <w:rsid w:val="00124F3B"/>
    <w:rsid w:val="00127D80"/>
    <w:rsid w:val="00127DFD"/>
    <w:rsid w:val="0013221D"/>
    <w:rsid w:val="001324D9"/>
    <w:rsid w:val="00135AEF"/>
    <w:rsid w:val="001364D7"/>
    <w:rsid w:val="00137DE3"/>
    <w:rsid w:val="00140100"/>
    <w:rsid w:val="00141BE1"/>
    <w:rsid w:val="00142121"/>
    <w:rsid w:val="00142124"/>
    <w:rsid w:val="00142F96"/>
    <w:rsid w:val="0014367D"/>
    <w:rsid w:val="001440B4"/>
    <w:rsid w:val="00144372"/>
    <w:rsid w:val="00146253"/>
    <w:rsid w:val="00150373"/>
    <w:rsid w:val="001517BE"/>
    <w:rsid w:val="001519EA"/>
    <w:rsid w:val="0015392B"/>
    <w:rsid w:val="00155129"/>
    <w:rsid w:val="001604C1"/>
    <w:rsid w:val="00161107"/>
    <w:rsid w:val="00163BFF"/>
    <w:rsid w:val="00165173"/>
    <w:rsid w:val="00173C34"/>
    <w:rsid w:val="00174D2B"/>
    <w:rsid w:val="00177B27"/>
    <w:rsid w:val="00184AE6"/>
    <w:rsid w:val="001855BD"/>
    <w:rsid w:val="00185D60"/>
    <w:rsid w:val="0018652C"/>
    <w:rsid w:val="001922E7"/>
    <w:rsid w:val="00193C39"/>
    <w:rsid w:val="00196737"/>
    <w:rsid w:val="00197107"/>
    <w:rsid w:val="001973A3"/>
    <w:rsid w:val="001A5396"/>
    <w:rsid w:val="001A6C78"/>
    <w:rsid w:val="001A6E17"/>
    <w:rsid w:val="001B1170"/>
    <w:rsid w:val="001B45EE"/>
    <w:rsid w:val="001B663D"/>
    <w:rsid w:val="001B6C48"/>
    <w:rsid w:val="001B7BE8"/>
    <w:rsid w:val="001B7F24"/>
    <w:rsid w:val="001C250A"/>
    <w:rsid w:val="001C266B"/>
    <w:rsid w:val="001C3DD8"/>
    <w:rsid w:val="001C499F"/>
    <w:rsid w:val="001D480C"/>
    <w:rsid w:val="001D79AA"/>
    <w:rsid w:val="001E02E3"/>
    <w:rsid w:val="001E299F"/>
    <w:rsid w:val="001E38DB"/>
    <w:rsid w:val="001E505A"/>
    <w:rsid w:val="001E5652"/>
    <w:rsid w:val="001E7A67"/>
    <w:rsid w:val="001F0ABA"/>
    <w:rsid w:val="00204772"/>
    <w:rsid w:val="00204CB0"/>
    <w:rsid w:val="002112B7"/>
    <w:rsid w:val="0021269E"/>
    <w:rsid w:val="00212710"/>
    <w:rsid w:val="00215264"/>
    <w:rsid w:val="00215509"/>
    <w:rsid w:val="00223CC0"/>
    <w:rsid w:val="002253EC"/>
    <w:rsid w:val="002277F4"/>
    <w:rsid w:val="00227F9D"/>
    <w:rsid w:val="00231754"/>
    <w:rsid w:val="002319D9"/>
    <w:rsid w:val="00232CCB"/>
    <w:rsid w:val="00236644"/>
    <w:rsid w:val="0024482B"/>
    <w:rsid w:val="002465DF"/>
    <w:rsid w:val="0024794A"/>
    <w:rsid w:val="00254846"/>
    <w:rsid w:val="00255C0A"/>
    <w:rsid w:val="00257F18"/>
    <w:rsid w:val="0026026E"/>
    <w:rsid w:val="00264328"/>
    <w:rsid w:val="00266672"/>
    <w:rsid w:val="00266763"/>
    <w:rsid w:val="00270B1A"/>
    <w:rsid w:val="002715B6"/>
    <w:rsid w:val="00272CB2"/>
    <w:rsid w:val="00273844"/>
    <w:rsid w:val="00274796"/>
    <w:rsid w:val="00275476"/>
    <w:rsid w:val="00276936"/>
    <w:rsid w:val="00286A4B"/>
    <w:rsid w:val="0028709F"/>
    <w:rsid w:val="00296B37"/>
    <w:rsid w:val="002976D2"/>
    <w:rsid w:val="002A0C4F"/>
    <w:rsid w:val="002A325D"/>
    <w:rsid w:val="002A5482"/>
    <w:rsid w:val="002B0BF9"/>
    <w:rsid w:val="002B3CE4"/>
    <w:rsid w:val="002B6578"/>
    <w:rsid w:val="002B710C"/>
    <w:rsid w:val="002C1D28"/>
    <w:rsid w:val="002C24B0"/>
    <w:rsid w:val="002C3235"/>
    <w:rsid w:val="002C5E98"/>
    <w:rsid w:val="002D18C7"/>
    <w:rsid w:val="002D3314"/>
    <w:rsid w:val="002D50C7"/>
    <w:rsid w:val="002E1408"/>
    <w:rsid w:val="002E2006"/>
    <w:rsid w:val="002E6423"/>
    <w:rsid w:val="002F1499"/>
    <w:rsid w:val="002F2F61"/>
    <w:rsid w:val="002F6FB9"/>
    <w:rsid w:val="00300A48"/>
    <w:rsid w:val="00301A29"/>
    <w:rsid w:val="00304C05"/>
    <w:rsid w:val="00306847"/>
    <w:rsid w:val="00306E04"/>
    <w:rsid w:val="00307046"/>
    <w:rsid w:val="00310A42"/>
    <w:rsid w:val="0031126A"/>
    <w:rsid w:val="003128CF"/>
    <w:rsid w:val="00313D44"/>
    <w:rsid w:val="00313F38"/>
    <w:rsid w:val="00315314"/>
    <w:rsid w:val="003216DA"/>
    <w:rsid w:val="00324D33"/>
    <w:rsid w:val="00324EF8"/>
    <w:rsid w:val="0032668D"/>
    <w:rsid w:val="0032694C"/>
    <w:rsid w:val="00334785"/>
    <w:rsid w:val="003367DD"/>
    <w:rsid w:val="00345CF4"/>
    <w:rsid w:val="00346DDC"/>
    <w:rsid w:val="003478B4"/>
    <w:rsid w:val="00347B99"/>
    <w:rsid w:val="00350ACC"/>
    <w:rsid w:val="00351623"/>
    <w:rsid w:val="00352599"/>
    <w:rsid w:val="00353FBE"/>
    <w:rsid w:val="003556B1"/>
    <w:rsid w:val="00357145"/>
    <w:rsid w:val="00364A41"/>
    <w:rsid w:val="003700BB"/>
    <w:rsid w:val="003735B3"/>
    <w:rsid w:val="0037456F"/>
    <w:rsid w:val="0037701F"/>
    <w:rsid w:val="003806AD"/>
    <w:rsid w:val="00380F37"/>
    <w:rsid w:val="00387FB7"/>
    <w:rsid w:val="00391D41"/>
    <w:rsid w:val="00392507"/>
    <w:rsid w:val="003959CD"/>
    <w:rsid w:val="003A1B7B"/>
    <w:rsid w:val="003A2C8C"/>
    <w:rsid w:val="003A425D"/>
    <w:rsid w:val="003B04CA"/>
    <w:rsid w:val="003B0C77"/>
    <w:rsid w:val="003B1AA4"/>
    <w:rsid w:val="003B28F5"/>
    <w:rsid w:val="003B2D7F"/>
    <w:rsid w:val="003B4610"/>
    <w:rsid w:val="003B5234"/>
    <w:rsid w:val="003B7055"/>
    <w:rsid w:val="003B7611"/>
    <w:rsid w:val="003C1B7B"/>
    <w:rsid w:val="003D4479"/>
    <w:rsid w:val="003D51A2"/>
    <w:rsid w:val="003E1B7F"/>
    <w:rsid w:val="003E4B87"/>
    <w:rsid w:val="003F0235"/>
    <w:rsid w:val="003F0439"/>
    <w:rsid w:val="003F1DB7"/>
    <w:rsid w:val="003F7248"/>
    <w:rsid w:val="00400853"/>
    <w:rsid w:val="00400CCB"/>
    <w:rsid w:val="004045DF"/>
    <w:rsid w:val="00406B47"/>
    <w:rsid w:val="004108DA"/>
    <w:rsid w:val="00412D38"/>
    <w:rsid w:val="00415078"/>
    <w:rsid w:val="00415CA5"/>
    <w:rsid w:val="00420D88"/>
    <w:rsid w:val="0042174A"/>
    <w:rsid w:val="004219A6"/>
    <w:rsid w:val="004224B9"/>
    <w:rsid w:val="004235CD"/>
    <w:rsid w:val="00423BD2"/>
    <w:rsid w:val="004240A3"/>
    <w:rsid w:val="00424472"/>
    <w:rsid w:val="00425545"/>
    <w:rsid w:val="00425566"/>
    <w:rsid w:val="00426D13"/>
    <w:rsid w:val="004313FF"/>
    <w:rsid w:val="00431CBA"/>
    <w:rsid w:val="00432C46"/>
    <w:rsid w:val="0044075F"/>
    <w:rsid w:val="004438D7"/>
    <w:rsid w:val="00445009"/>
    <w:rsid w:val="00445248"/>
    <w:rsid w:val="00445316"/>
    <w:rsid w:val="0044560D"/>
    <w:rsid w:val="004507BF"/>
    <w:rsid w:val="00461370"/>
    <w:rsid w:val="00467811"/>
    <w:rsid w:val="004702D4"/>
    <w:rsid w:val="00472793"/>
    <w:rsid w:val="00472EAF"/>
    <w:rsid w:val="00472EF2"/>
    <w:rsid w:val="00475DBF"/>
    <w:rsid w:val="00475F8E"/>
    <w:rsid w:val="00481013"/>
    <w:rsid w:val="004902C4"/>
    <w:rsid w:val="00496079"/>
    <w:rsid w:val="004A1FFB"/>
    <w:rsid w:val="004A3321"/>
    <w:rsid w:val="004A56E4"/>
    <w:rsid w:val="004A68B5"/>
    <w:rsid w:val="004B3184"/>
    <w:rsid w:val="004C0841"/>
    <w:rsid w:val="004C62FF"/>
    <w:rsid w:val="004C71DB"/>
    <w:rsid w:val="004D03D8"/>
    <w:rsid w:val="004D3047"/>
    <w:rsid w:val="004D4658"/>
    <w:rsid w:val="004D5FC1"/>
    <w:rsid w:val="004D6519"/>
    <w:rsid w:val="004E5C06"/>
    <w:rsid w:val="004F309E"/>
    <w:rsid w:val="004F4471"/>
    <w:rsid w:val="004F7078"/>
    <w:rsid w:val="005034BB"/>
    <w:rsid w:val="0050405D"/>
    <w:rsid w:val="00504921"/>
    <w:rsid w:val="00517871"/>
    <w:rsid w:val="00517E72"/>
    <w:rsid w:val="00524FB8"/>
    <w:rsid w:val="005273C5"/>
    <w:rsid w:val="00530BD4"/>
    <w:rsid w:val="0053681F"/>
    <w:rsid w:val="0053766C"/>
    <w:rsid w:val="0054068A"/>
    <w:rsid w:val="00542325"/>
    <w:rsid w:val="00547750"/>
    <w:rsid w:val="00552DEC"/>
    <w:rsid w:val="00560A01"/>
    <w:rsid w:val="00566F64"/>
    <w:rsid w:val="005675FA"/>
    <w:rsid w:val="005830D4"/>
    <w:rsid w:val="005838ED"/>
    <w:rsid w:val="00585B93"/>
    <w:rsid w:val="00586E4C"/>
    <w:rsid w:val="0059169E"/>
    <w:rsid w:val="00592191"/>
    <w:rsid w:val="005948FC"/>
    <w:rsid w:val="00594B67"/>
    <w:rsid w:val="00596A28"/>
    <w:rsid w:val="00596B84"/>
    <w:rsid w:val="00597C5C"/>
    <w:rsid w:val="005A2CCB"/>
    <w:rsid w:val="005A5F39"/>
    <w:rsid w:val="005A71D5"/>
    <w:rsid w:val="005B6A6C"/>
    <w:rsid w:val="005B7E22"/>
    <w:rsid w:val="005C16FF"/>
    <w:rsid w:val="005C18D8"/>
    <w:rsid w:val="005C58E7"/>
    <w:rsid w:val="005D3D8A"/>
    <w:rsid w:val="005D5AA5"/>
    <w:rsid w:val="005D6CBA"/>
    <w:rsid w:val="005E26AB"/>
    <w:rsid w:val="005E2A06"/>
    <w:rsid w:val="005E2A32"/>
    <w:rsid w:val="005E3C26"/>
    <w:rsid w:val="005E47F9"/>
    <w:rsid w:val="005E5169"/>
    <w:rsid w:val="005E66CC"/>
    <w:rsid w:val="005E70C0"/>
    <w:rsid w:val="005E7DCE"/>
    <w:rsid w:val="005F1D2A"/>
    <w:rsid w:val="005F4BBC"/>
    <w:rsid w:val="005F7CEE"/>
    <w:rsid w:val="005F7FC4"/>
    <w:rsid w:val="00601C73"/>
    <w:rsid w:val="00615369"/>
    <w:rsid w:val="00620023"/>
    <w:rsid w:val="00622CA0"/>
    <w:rsid w:val="00631939"/>
    <w:rsid w:val="00637F9F"/>
    <w:rsid w:val="00640906"/>
    <w:rsid w:val="00641827"/>
    <w:rsid w:val="006434E6"/>
    <w:rsid w:val="006504DC"/>
    <w:rsid w:val="00650EDD"/>
    <w:rsid w:val="00653803"/>
    <w:rsid w:val="00655E20"/>
    <w:rsid w:val="00663850"/>
    <w:rsid w:val="00666CCA"/>
    <w:rsid w:val="00671AA9"/>
    <w:rsid w:val="0067260F"/>
    <w:rsid w:val="00673422"/>
    <w:rsid w:val="00674832"/>
    <w:rsid w:val="0068514F"/>
    <w:rsid w:val="00686C1E"/>
    <w:rsid w:val="006921AC"/>
    <w:rsid w:val="00693B96"/>
    <w:rsid w:val="006941B0"/>
    <w:rsid w:val="006968E3"/>
    <w:rsid w:val="0069714A"/>
    <w:rsid w:val="006971A5"/>
    <w:rsid w:val="006A204E"/>
    <w:rsid w:val="006A335F"/>
    <w:rsid w:val="006A3F62"/>
    <w:rsid w:val="006A5F65"/>
    <w:rsid w:val="006A6241"/>
    <w:rsid w:val="006B0424"/>
    <w:rsid w:val="006B2269"/>
    <w:rsid w:val="006C0BED"/>
    <w:rsid w:val="006C180F"/>
    <w:rsid w:val="006C2F69"/>
    <w:rsid w:val="006C5890"/>
    <w:rsid w:val="006D1DF9"/>
    <w:rsid w:val="006D1EB2"/>
    <w:rsid w:val="006D5BB4"/>
    <w:rsid w:val="006D7248"/>
    <w:rsid w:val="006E1182"/>
    <w:rsid w:val="006E1ABB"/>
    <w:rsid w:val="006E2EE7"/>
    <w:rsid w:val="006E3B71"/>
    <w:rsid w:val="006E459F"/>
    <w:rsid w:val="006E4AA6"/>
    <w:rsid w:val="006E5827"/>
    <w:rsid w:val="006E5C11"/>
    <w:rsid w:val="006E6041"/>
    <w:rsid w:val="006E65F6"/>
    <w:rsid w:val="006E737B"/>
    <w:rsid w:val="006E7E4F"/>
    <w:rsid w:val="006F215E"/>
    <w:rsid w:val="006F38A5"/>
    <w:rsid w:val="006F3C29"/>
    <w:rsid w:val="006F6CAD"/>
    <w:rsid w:val="006F6DA9"/>
    <w:rsid w:val="006F74CE"/>
    <w:rsid w:val="007020F7"/>
    <w:rsid w:val="00706AEC"/>
    <w:rsid w:val="00711C27"/>
    <w:rsid w:val="00715A4E"/>
    <w:rsid w:val="007173AE"/>
    <w:rsid w:val="00720D5C"/>
    <w:rsid w:val="00720DC5"/>
    <w:rsid w:val="00721CA3"/>
    <w:rsid w:val="00724884"/>
    <w:rsid w:val="00727905"/>
    <w:rsid w:val="00730B70"/>
    <w:rsid w:val="00730E93"/>
    <w:rsid w:val="0073224C"/>
    <w:rsid w:val="00733E95"/>
    <w:rsid w:val="00741B81"/>
    <w:rsid w:val="007468D1"/>
    <w:rsid w:val="00747C39"/>
    <w:rsid w:val="00750103"/>
    <w:rsid w:val="0075128E"/>
    <w:rsid w:val="00753AC7"/>
    <w:rsid w:val="00754015"/>
    <w:rsid w:val="00755F5F"/>
    <w:rsid w:val="0076505B"/>
    <w:rsid w:val="00765236"/>
    <w:rsid w:val="00767105"/>
    <w:rsid w:val="00767820"/>
    <w:rsid w:val="00776805"/>
    <w:rsid w:val="00776F14"/>
    <w:rsid w:val="007802CA"/>
    <w:rsid w:val="00780EC1"/>
    <w:rsid w:val="00781EB3"/>
    <w:rsid w:val="0078361A"/>
    <w:rsid w:val="00785AB7"/>
    <w:rsid w:val="007860AA"/>
    <w:rsid w:val="007871F3"/>
    <w:rsid w:val="00790A33"/>
    <w:rsid w:val="0079130E"/>
    <w:rsid w:val="007951BD"/>
    <w:rsid w:val="007958AF"/>
    <w:rsid w:val="007A0649"/>
    <w:rsid w:val="007A482A"/>
    <w:rsid w:val="007A649E"/>
    <w:rsid w:val="007B36AE"/>
    <w:rsid w:val="007B477D"/>
    <w:rsid w:val="007B5FA3"/>
    <w:rsid w:val="007B6EF9"/>
    <w:rsid w:val="007C0CEC"/>
    <w:rsid w:val="007C3591"/>
    <w:rsid w:val="007C3D2D"/>
    <w:rsid w:val="007C60EA"/>
    <w:rsid w:val="007D0791"/>
    <w:rsid w:val="007D1572"/>
    <w:rsid w:val="007D48DD"/>
    <w:rsid w:val="007D683C"/>
    <w:rsid w:val="007E2028"/>
    <w:rsid w:val="007F14AF"/>
    <w:rsid w:val="007F3DAC"/>
    <w:rsid w:val="007F7540"/>
    <w:rsid w:val="00800630"/>
    <w:rsid w:val="00802E03"/>
    <w:rsid w:val="0080596A"/>
    <w:rsid w:val="0081108C"/>
    <w:rsid w:val="008247B5"/>
    <w:rsid w:val="00825CFF"/>
    <w:rsid w:val="00827787"/>
    <w:rsid w:val="00830985"/>
    <w:rsid w:val="00832A22"/>
    <w:rsid w:val="00834CD9"/>
    <w:rsid w:val="00837A08"/>
    <w:rsid w:val="00840738"/>
    <w:rsid w:val="00841A8F"/>
    <w:rsid w:val="00844C3E"/>
    <w:rsid w:val="008549AB"/>
    <w:rsid w:val="00856D46"/>
    <w:rsid w:val="008638FE"/>
    <w:rsid w:val="00863AE0"/>
    <w:rsid w:val="008641FF"/>
    <w:rsid w:val="008643E7"/>
    <w:rsid w:val="008701D7"/>
    <w:rsid w:val="008707A3"/>
    <w:rsid w:val="00871638"/>
    <w:rsid w:val="00877759"/>
    <w:rsid w:val="00877F94"/>
    <w:rsid w:val="00884653"/>
    <w:rsid w:val="00890A26"/>
    <w:rsid w:val="008A146D"/>
    <w:rsid w:val="008A18CF"/>
    <w:rsid w:val="008A2635"/>
    <w:rsid w:val="008A3888"/>
    <w:rsid w:val="008B1905"/>
    <w:rsid w:val="008B1B15"/>
    <w:rsid w:val="008B1CE9"/>
    <w:rsid w:val="008B7014"/>
    <w:rsid w:val="008C0396"/>
    <w:rsid w:val="008C0BCF"/>
    <w:rsid w:val="008C30F6"/>
    <w:rsid w:val="008C63B1"/>
    <w:rsid w:val="008C7454"/>
    <w:rsid w:val="008C7F68"/>
    <w:rsid w:val="008D437A"/>
    <w:rsid w:val="008D4BDD"/>
    <w:rsid w:val="008E388E"/>
    <w:rsid w:val="008E54CC"/>
    <w:rsid w:val="008E57F2"/>
    <w:rsid w:val="008F2973"/>
    <w:rsid w:val="008F297B"/>
    <w:rsid w:val="008F3694"/>
    <w:rsid w:val="008F3C78"/>
    <w:rsid w:val="008F5CE2"/>
    <w:rsid w:val="008F5FFC"/>
    <w:rsid w:val="008F686A"/>
    <w:rsid w:val="008F6E2A"/>
    <w:rsid w:val="00900361"/>
    <w:rsid w:val="00903611"/>
    <w:rsid w:val="009079E0"/>
    <w:rsid w:val="00912A35"/>
    <w:rsid w:val="00913A58"/>
    <w:rsid w:val="00914888"/>
    <w:rsid w:val="00914F99"/>
    <w:rsid w:val="009177A9"/>
    <w:rsid w:val="0092043B"/>
    <w:rsid w:val="00927C07"/>
    <w:rsid w:val="00934600"/>
    <w:rsid w:val="009357C4"/>
    <w:rsid w:val="00935E27"/>
    <w:rsid w:val="0093632F"/>
    <w:rsid w:val="009402A0"/>
    <w:rsid w:val="00940583"/>
    <w:rsid w:val="00944725"/>
    <w:rsid w:val="00945BA9"/>
    <w:rsid w:val="00951A56"/>
    <w:rsid w:val="009622D2"/>
    <w:rsid w:val="00963C07"/>
    <w:rsid w:val="00964C93"/>
    <w:rsid w:val="009726C1"/>
    <w:rsid w:val="00976F44"/>
    <w:rsid w:val="009802CE"/>
    <w:rsid w:val="00982EEA"/>
    <w:rsid w:val="009838CE"/>
    <w:rsid w:val="009842B6"/>
    <w:rsid w:val="00984400"/>
    <w:rsid w:val="00987D00"/>
    <w:rsid w:val="009934DB"/>
    <w:rsid w:val="009950FC"/>
    <w:rsid w:val="009957A9"/>
    <w:rsid w:val="00997ED2"/>
    <w:rsid w:val="009A1D8B"/>
    <w:rsid w:val="009A38BD"/>
    <w:rsid w:val="009A5C08"/>
    <w:rsid w:val="009B1C04"/>
    <w:rsid w:val="009B559F"/>
    <w:rsid w:val="009B57BE"/>
    <w:rsid w:val="009B5B2C"/>
    <w:rsid w:val="009B67A3"/>
    <w:rsid w:val="009C2829"/>
    <w:rsid w:val="009C35B6"/>
    <w:rsid w:val="009C48A9"/>
    <w:rsid w:val="009D0D5A"/>
    <w:rsid w:val="009D160F"/>
    <w:rsid w:val="009D16EE"/>
    <w:rsid w:val="009D7A7D"/>
    <w:rsid w:val="009E0BCC"/>
    <w:rsid w:val="009E343B"/>
    <w:rsid w:val="009E4194"/>
    <w:rsid w:val="009E57B9"/>
    <w:rsid w:val="009F0DA3"/>
    <w:rsid w:val="009F262A"/>
    <w:rsid w:val="009F5412"/>
    <w:rsid w:val="009F6DC8"/>
    <w:rsid w:val="00A00CB2"/>
    <w:rsid w:val="00A00E60"/>
    <w:rsid w:val="00A0194C"/>
    <w:rsid w:val="00A0285E"/>
    <w:rsid w:val="00A04785"/>
    <w:rsid w:val="00A04876"/>
    <w:rsid w:val="00A07C05"/>
    <w:rsid w:val="00A1008D"/>
    <w:rsid w:val="00A109AA"/>
    <w:rsid w:val="00A11A9E"/>
    <w:rsid w:val="00A11B33"/>
    <w:rsid w:val="00A12A01"/>
    <w:rsid w:val="00A12D8F"/>
    <w:rsid w:val="00A12FFC"/>
    <w:rsid w:val="00A21913"/>
    <w:rsid w:val="00A3122B"/>
    <w:rsid w:val="00A33CD6"/>
    <w:rsid w:val="00A379A4"/>
    <w:rsid w:val="00A4047C"/>
    <w:rsid w:val="00A41B87"/>
    <w:rsid w:val="00A41E98"/>
    <w:rsid w:val="00A42951"/>
    <w:rsid w:val="00A47E46"/>
    <w:rsid w:val="00A57E12"/>
    <w:rsid w:val="00A62A98"/>
    <w:rsid w:val="00A65DBF"/>
    <w:rsid w:val="00A67BE2"/>
    <w:rsid w:val="00A70F08"/>
    <w:rsid w:val="00A718BE"/>
    <w:rsid w:val="00A724B5"/>
    <w:rsid w:val="00A73E95"/>
    <w:rsid w:val="00A75106"/>
    <w:rsid w:val="00A7519B"/>
    <w:rsid w:val="00A763AE"/>
    <w:rsid w:val="00A76CE6"/>
    <w:rsid w:val="00A83CA2"/>
    <w:rsid w:val="00A85A1C"/>
    <w:rsid w:val="00A90AD9"/>
    <w:rsid w:val="00A9624F"/>
    <w:rsid w:val="00A96F63"/>
    <w:rsid w:val="00AA08F9"/>
    <w:rsid w:val="00AA331F"/>
    <w:rsid w:val="00AB05E7"/>
    <w:rsid w:val="00AB262A"/>
    <w:rsid w:val="00AB42C8"/>
    <w:rsid w:val="00AB5084"/>
    <w:rsid w:val="00AB5FF7"/>
    <w:rsid w:val="00AB6E69"/>
    <w:rsid w:val="00AC0851"/>
    <w:rsid w:val="00AC69BC"/>
    <w:rsid w:val="00AD0ABA"/>
    <w:rsid w:val="00AD2212"/>
    <w:rsid w:val="00AD7E54"/>
    <w:rsid w:val="00AE017C"/>
    <w:rsid w:val="00AE3C8A"/>
    <w:rsid w:val="00AE449C"/>
    <w:rsid w:val="00AF27BA"/>
    <w:rsid w:val="00AF3C8E"/>
    <w:rsid w:val="00AF3EC4"/>
    <w:rsid w:val="00B024E4"/>
    <w:rsid w:val="00B04178"/>
    <w:rsid w:val="00B045D9"/>
    <w:rsid w:val="00B0474A"/>
    <w:rsid w:val="00B06EFA"/>
    <w:rsid w:val="00B164B0"/>
    <w:rsid w:val="00B2059E"/>
    <w:rsid w:val="00B21921"/>
    <w:rsid w:val="00B21CD7"/>
    <w:rsid w:val="00B302E0"/>
    <w:rsid w:val="00B309EF"/>
    <w:rsid w:val="00B31D4D"/>
    <w:rsid w:val="00B32930"/>
    <w:rsid w:val="00B3460F"/>
    <w:rsid w:val="00B358C0"/>
    <w:rsid w:val="00B37054"/>
    <w:rsid w:val="00B406FC"/>
    <w:rsid w:val="00B41889"/>
    <w:rsid w:val="00B425F0"/>
    <w:rsid w:val="00B45318"/>
    <w:rsid w:val="00B45D17"/>
    <w:rsid w:val="00B52195"/>
    <w:rsid w:val="00B52D42"/>
    <w:rsid w:val="00B54C6D"/>
    <w:rsid w:val="00B5579A"/>
    <w:rsid w:val="00B6020D"/>
    <w:rsid w:val="00B70686"/>
    <w:rsid w:val="00B70C6E"/>
    <w:rsid w:val="00B7467D"/>
    <w:rsid w:val="00B76898"/>
    <w:rsid w:val="00B80B63"/>
    <w:rsid w:val="00B8342B"/>
    <w:rsid w:val="00B84D2B"/>
    <w:rsid w:val="00B860B8"/>
    <w:rsid w:val="00B8698E"/>
    <w:rsid w:val="00B87910"/>
    <w:rsid w:val="00B916FA"/>
    <w:rsid w:val="00B91C0B"/>
    <w:rsid w:val="00B92C29"/>
    <w:rsid w:val="00B9390E"/>
    <w:rsid w:val="00B939ED"/>
    <w:rsid w:val="00B94AB2"/>
    <w:rsid w:val="00B95E72"/>
    <w:rsid w:val="00BA0CF0"/>
    <w:rsid w:val="00BA26D1"/>
    <w:rsid w:val="00BA7F34"/>
    <w:rsid w:val="00BB0DC4"/>
    <w:rsid w:val="00BB27C6"/>
    <w:rsid w:val="00BC237B"/>
    <w:rsid w:val="00BC263D"/>
    <w:rsid w:val="00BC2C78"/>
    <w:rsid w:val="00BC4533"/>
    <w:rsid w:val="00BC51BE"/>
    <w:rsid w:val="00BC5E58"/>
    <w:rsid w:val="00BD0C83"/>
    <w:rsid w:val="00BD4E75"/>
    <w:rsid w:val="00BD5043"/>
    <w:rsid w:val="00BD7D08"/>
    <w:rsid w:val="00BE5FB5"/>
    <w:rsid w:val="00BF49DA"/>
    <w:rsid w:val="00BF500D"/>
    <w:rsid w:val="00BF67B1"/>
    <w:rsid w:val="00BF6AA2"/>
    <w:rsid w:val="00BF7868"/>
    <w:rsid w:val="00C00AF7"/>
    <w:rsid w:val="00C01B81"/>
    <w:rsid w:val="00C05BAA"/>
    <w:rsid w:val="00C07042"/>
    <w:rsid w:val="00C10111"/>
    <w:rsid w:val="00C11E57"/>
    <w:rsid w:val="00C12987"/>
    <w:rsid w:val="00C14C2E"/>
    <w:rsid w:val="00C14D61"/>
    <w:rsid w:val="00C16E5E"/>
    <w:rsid w:val="00C171E7"/>
    <w:rsid w:val="00C20633"/>
    <w:rsid w:val="00C2298A"/>
    <w:rsid w:val="00C2346E"/>
    <w:rsid w:val="00C278EE"/>
    <w:rsid w:val="00C27E4B"/>
    <w:rsid w:val="00C3070D"/>
    <w:rsid w:val="00C31F5E"/>
    <w:rsid w:val="00C3728F"/>
    <w:rsid w:val="00C373E9"/>
    <w:rsid w:val="00C4282A"/>
    <w:rsid w:val="00C53114"/>
    <w:rsid w:val="00C567EA"/>
    <w:rsid w:val="00C60405"/>
    <w:rsid w:val="00C60C39"/>
    <w:rsid w:val="00C61913"/>
    <w:rsid w:val="00C63692"/>
    <w:rsid w:val="00C71AAF"/>
    <w:rsid w:val="00C72903"/>
    <w:rsid w:val="00C732B4"/>
    <w:rsid w:val="00C7625B"/>
    <w:rsid w:val="00C766DF"/>
    <w:rsid w:val="00C77905"/>
    <w:rsid w:val="00C80D84"/>
    <w:rsid w:val="00C80FE6"/>
    <w:rsid w:val="00C81033"/>
    <w:rsid w:val="00C8221B"/>
    <w:rsid w:val="00C824FA"/>
    <w:rsid w:val="00C84BC3"/>
    <w:rsid w:val="00C86668"/>
    <w:rsid w:val="00C87C93"/>
    <w:rsid w:val="00CA1E2D"/>
    <w:rsid w:val="00CA304A"/>
    <w:rsid w:val="00CA5D4B"/>
    <w:rsid w:val="00CA7674"/>
    <w:rsid w:val="00CB3A75"/>
    <w:rsid w:val="00CB6BCF"/>
    <w:rsid w:val="00CB6F6F"/>
    <w:rsid w:val="00CC0492"/>
    <w:rsid w:val="00CC1031"/>
    <w:rsid w:val="00CC2C5E"/>
    <w:rsid w:val="00CC3C75"/>
    <w:rsid w:val="00CC577A"/>
    <w:rsid w:val="00CD65AE"/>
    <w:rsid w:val="00CE1A7C"/>
    <w:rsid w:val="00CE1CD1"/>
    <w:rsid w:val="00CE479B"/>
    <w:rsid w:val="00CE7DA3"/>
    <w:rsid w:val="00CF4279"/>
    <w:rsid w:val="00CF5CD7"/>
    <w:rsid w:val="00CF6B4E"/>
    <w:rsid w:val="00D07B3A"/>
    <w:rsid w:val="00D146EB"/>
    <w:rsid w:val="00D308D9"/>
    <w:rsid w:val="00D31562"/>
    <w:rsid w:val="00D31680"/>
    <w:rsid w:val="00D31BB1"/>
    <w:rsid w:val="00D33C2F"/>
    <w:rsid w:val="00D4122B"/>
    <w:rsid w:val="00D42366"/>
    <w:rsid w:val="00D45255"/>
    <w:rsid w:val="00D455BC"/>
    <w:rsid w:val="00D4607F"/>
    <w:rsid w:val="00D50062"/>
    <w:rsid w:val="00D5152B"/>
    <w:rsid w:val="00D5515E"/>
    <w:rsid w:val="00D57F32"/>
    <w:rsid w:val="00D64D81"/>
    <w:rsid w:val="00D64EDB"/>
    <w:rsid w:val="00D66AE9"/>
    <w:rsid w:val="00D70A4C"/>
    <w:rsid w:val="00D71F16"/>
    <w:rsid w:val="00D73A06"/>
    <w:rsid w:val="00D74D80"/>
    <w:rsid w:val="00D75E23"/>
    <w:rsid w:val="00D779EA"/>
    <w:rsid w:val="00D84A63"/>
    <w:rsid w:val="00D8581E"/>
    <w:rsid w:val="00D86F46"/>
    <w:rsid w:val="00D871F9"/>
    <w:rsid w:val="00D87752"/>
    <w:rsid w:val="00D87C2D"/>
    <w:rsid w:val="00D9029A"/>
    <w:rsid w:val="00D91AED"/>
    <w:rsid w:val="00D95168"/>
    <w:rsid w:val="00D965B1"/>
    <w:rsid w:val="00D96ADC"/>
    <w:rsid w:val="00DA3766"/>
    <w:rsid w:val="00DA52ED"/>
    <w:rsid w:val="00DA554A"/>
    <w:rsid w:val="00DA60F7"/>
    <w:rsid w:val="00DA7210"/>
    <w:rsid w:val="00DC1D61"/>
    <w:rsid w:val="00DC2557"/>
    <w:rsid w:val="00DC2BAE"/>
    <w:rsid w:val="00DC4000"/>
    <w:rsid w:val="00DC617A"/>
    <w:rsid w:val="00DC7A8C"/>
    <w:rsid w:val="00DC7E4B"/>
    <w:rsid w:val="00DD6552"/>
    <w:rsid w:val="00DE1949"/>
    <w:rsid w:val="00DE219D"/>
    <w:rsid w:val="00DE2FAB"/>
    <w:rsid w:val="00DE3F23"/>
    <w:rsid w:val="00DE6815"/>
    <w:rsid w:val="00DE691A"/>
    <w:rsid w:val="00DF234F"/>
    <w:rsid w:val="00DF388A"/>
    <w:rsid w:val="00DF56D5"/>
    <w:rsid w:val="00DF6F85"/>
    <w:rsid w:val="00E03319"/>
    <w:rsid w:val="00E033F7"/>
    <w:rsid w:val="00E048E2"/>
    <w:rsid w:val="00E1117D"/>
    <w:rsid w:val="00E12134"/>
    <w:rsid w:val="00E13CA0"/>
    <w:rsid w:val="00E14D4F"/>
    <w:rsid w:val="00E17D40"/>
    <w:rsid w:val="00E311C0"/>
    <w:rsid w:val="00E355D4"/>
    <w:rsid w:val="00E4081D"/>
    <w:rsid w:val="00E4416B"/>
    <w:rsid w:val="00E441B4"/>
    <w:rsid w:val="00E45190"/>
    <w:rsid w:val="00E45F06"/>
    <w:rsid w:val="00E46962"/>
    <w:rsid w:val="00E4733E"/>
    <w:rsid w:val="00E5015A"/>
    <w:rsid w:val="00E53DFA"/>
    <w:rsid w:val="00E54CD3"/>
    <w:rsid w:val="00E61890"/>
    <w:rsid w:val="00E63BBE"/>
    <w:rsid w:val="00E6455D"/>
    <w:rsid w:val="00E7025F"/>
    <w:rsid w:val="00E71092"/>
    <w:rsid w:val="00E71F82"/>
    <w:rsid w:val="00E738F6"/>
    <w:rsid w:val="00E82C76"/>
    <w:rsid w:val="00E9479E"/>
    <w:rsid w:val="00EA16C3"/>
    <w:rsid w:val="00EA3C48"/>
    <w:rsid w:val="00EA6438"/>
    <w:rsid w:val="00EA6A7F"/>
    <w:rsid w:val="00EA79B1"/>
    <w:rsid w:val="00EB07E7"/>
    <w:rsid w:val="00EB3029"/>
    <w:rsid w:val="00EB4172"/>
    <w:rsid w:val="00EC11B1"/>
    <w:rsid w:val="00EC3B63"/>
    <w:rsid w:val="00EC4E40"/>
    <w:rsid w:val="00EC5D13"/>
    <w:rsid w:val="00EC775C"/>
    <w:rsid w:val="00ED20F4"/>
    <w:rsid w:val="00ED47C4"/>
    <w:rsid w:val="00ED560F"/>
    <w:rsid w:val="00ED5D07"/>
    <w:rsid w:val="00ED6963"/>
    <w:rsid w:val="00EE24B6"/>
    <w:rsid w:val="00EE39DB"/>
    <w:rsid w:val="00EE55AF"/>
    <w:rsid w:val="00EF1BE4"/>
    <w:rsid w:val="00EF2987"/>
    <w:rsid w:val="00EF5BC9"/>
    <w:rsid w:val="00F03035"/>
    <w:rsid w:val="00F0377C"/>
    <w:rsid w:val="00F100D8"/>
    <w:rsid w:val="00F113EF"/>
    <w:rsid w:val="00F11764"/>
    <w:rsid w:val="00F1362C"/>
    <w:rsid w:val="00F17F88"/>
    <w:rsid w:val="00F20A95"/>
    <w:rsid w:val="00F24D32"/>
    <w:rsid w:val="00F264FA"/>
    <w:rsid w:val="00F265EE"/>
    <w:rsid w:val="00F27434"/>
    <w:rsid w:val="00F32E8D"/>
    <w:rsid w:val="00F334CC"/>
    <w:rsid w:val="00F40531"/>
    <w:rsid w:val="00F4064E"/>
    <w:rsid w:val="00F42F12"/>
    <w:rsid w:val="00F443D5"/>
    <w:rsid w:val="00F46A07"/>
    <w:rsid w:val="00F50C45"/>
    <w:rsid w:val="00F575FA"/>
    <w:rsid w:val="00F57A3C"/>
    <w:rsid w:val="00F57CFC"/>
    <w:rsid w:val="00F60047"/>
    <w:rsid w:val="00F6013B"/>
    <w:rsid w:val="00F6798C"/>
    <w:rsid w:val="00F7019C"/>
    <w:rsid w:val="00F72543"/>
    <w:rsid w:val="00F75D2F"/>
    <w:rsid w:val="00F76DD8"/>
    <w:rsid w:val="00F82432"/>
    <w:rsid w:val="00F83857"/>
    <w:rsid w:val="00F84470"/>
    <w:rsid w:val="00F903EF"/>
    <w:rsid w:val="00F912E8"/>
    <w:rsid w:val="00F91403"/>
    <w:rsid w:val="00F9241E"/>
    <w:rsid w:val="00F9691D"/>
    <w:rsid w:val="00F97B57"/>
    <w:rsid w:val="00FA13FF"/>
    <w:rsid w:val="00FA1786"/>
    <w:rsid w:val="00FA766D"/>
    <w:rsid w:val="00FA7E32"/>
    <w:rsid w:val="00FB1F9A"/>
    <w:rsid w:val="00FB5609"/>
    <w:rsid w:val="00FC09DF"/>
    <w:rsid w:val="00FC24FD"/>
    <w:rsid w:val="00FC2640"/>
    <w:rsid w:val="00FC38F1"/>
    <w:rsid w:val="00FC5E50"/>
    <w:rsid w:val="00FC5FC8"/>
    <w:rsid w:val="00FE0759"/>
    <w:rsid w:val="00FE20C2"/>
    <w:rsid w:val="00FE45D4"/>
    <w:rsid w:val="00FE49FB"/>
    <w:rsid w:val="00FF034E"/>
    <w:rsid w:val="00FF061C"/>
    <w:rsid w:val="00FF4167"/>
    <w:rsid w:val="00FF5E21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/>
      <w:b/>
      <w:i/>
      <w:sz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1134" w:right="2268" w:firstLine="0"/>
      <w:outlineLvl w:val="2"/>
    </w:pPr>
    <w:rPr>
      <w:rFonts w:ascii="Arial" w:hAnsi="Arial"/>
      <w:sz w:val="3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ind w:left="1134" w:right="2268" w:firstLine="0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semiHidden/>
    <w:pPr>
      <w:spacing w:after="120"/>
      <w:jc w:val="both"/>
    </w:pPr>
    <w:rPr>
      <w:rFonts w:ascii="Arial" w:hAnsi="Arial"/>
      <w:b/>
      <w:sz w:val="22"/>
    </w:rPr>
  </w:style>
  <w:style w:type="paragraph" w:styleId="Liste">
    <w:name w:val="List"/>
    <w:basedOn w:val="Textkrper"/>
    <w:semiHidden/>
    <w:rPr>
      <w:rFonts w:cs="Mangal"/>
    </w:rPr>
  </w:style>
  <w:style w:type="paragraph" w:styleId="Beschriftung">
    <w:name w:val="caption"/>
    <w:basedOn w:val="Standard"/>
    <w:next w:val="Standard"/>
    <w:qFormat/>
    <w:rPr>
      <w:rFonts w:ascii="Arial" w:hAnsi="Arial"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H1">
    <w:name w:val="H1"/>
    <w:basedOn w:val="Standard"/>
    <w:next w:val="Standard"/>
    <w:pPr>
      <w:keepNext/>
      <w:spacing w:before="100" w:after="100"/>
    </w:pPr>
    <w:rPr>
      <w:b/>
      <w:kern w:val="1"/>
      <w:sz w:val="48"/>
    </w:rPr>
  </w:style>
  <w:style w:type="paragraph" w:styleId="Textkrper-Zeileneinzug">
    <w:name w:val="Body Text Indent"/>
    <w:basedOn w:val="Standard"/>
    <w:semiHidden/>
    <w:pPr>
      <w:ind w:left="360"/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/>
    </w:rPr>
  </w:style>
  <w:style w:type="paragraph" w:styleId="StandardWeb">
    <w:name w:val="Normal (Web)"/>
    <w:basedOn w:val="Standard"/>
    <w:semiHidden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">
    <w:name w:val="bodytext"/>
    <w:basedOn w:val="Standar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aser">
    <w:name w:val="teaser"/>
    <w:basedOn w:val="Standar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D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12D38"/>
    <w:rPr>
      <w:rFonts w:ascii="Tahoma" w:hAnsi="Tahoma" w:cs="Tahoma"/>
      <w:sz w:val="16"/>
      <w:szCs w:val="16"/>
      <w:lang w:eastAsia="ar-SA"/>
    </w:rPr>
  </w:style>
  <w:style w:type="character" w:customStyle="1" w:styleId="fsl">
    <w:name w:val="fsl"/>
    <w:basedOn w:val="Absatz-Standardschriftart"/>
    <w:rsid w:val="005838ED"/>
  </w:style>
  <w:style w:type="paragraph" w:styleId="Listenabsatz">
    <w:name w:val="List Paragraph"/>
    <w:basedOn w:val="Standard"/>
    <w:uiPriority w:val="34"/>
    <w:qFormat/>
    <w:rsid w:val="00A75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/>
      <w:b/>
      <w:i/>
      <w:sz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1134" w:right="2268" w:firstLine="0"/>
      <w:outlineLvl w:val="2"/>
    </w:pPr>
    <w:rPr>
      <w:rFonts w:ascii="Arial" w:hAnsi="Arial"/>
      <w:sz w:val="3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ind w:left="1134" w:right="2268" w:firstLine="0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semiHidden/>
    <w:pPr>
      <w:spacing w:after="120"/>
      <w:jc w:val="both"/>
    </w:pPr>
    <w:rPr>
      <w:rFonts w:ascii="Arial" w:hAnsi="Arial"/>
      <w:b/>
      <w:sz w:val="22"/>
    </w:rPr>
  </w:style>
  <w:style w:type="paragraph" w:styleId="Liste">
    <w:name w:val="List"/>
    <w:basedOn w:val="Textkrper"/>
    <w:semiHidden/>
    <w:rPr>
      <w:rFonts w:cs="Mangal"/>
    </w:rPr>
  </w:style>
  <w:style w:type="paragraph" w:styleId="Beschriftung">
    <w:name w:val="caption"/>
    <w:basedOn w:val="Standard"/>
    <w:next w:val="Standard"/>
    <w:qFormat/>
    <w:rPr>
      <w:rFonts w:ascii="Arial" w:hAnsi="Arial"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H1">
    <w:name w:val="H1"/>
    <w:basedOn w:val="Standard"/>
    <w:next w:val="Standard"/>
    <w:pPr>
      <w:keepNext/>
      <w:spacing w:before="100" w:after="100"/>
    </w:pPr>
    <w:rPr>
      <w:b/>
      <w:kern w:val="1"/>
      <w:sz w:val="48"/>
    </w:rPr>
  </w:style>
  <w:style w:type="paragraph" w:styleId="Textkrper-Zeileneinzug">
    <w:name w:val="Body Text Indent"/>
    <w:basedOn w:val="Standard"/>
    <w:semiHidden/>
    <w:pPr>
      <w:ind w:left="360"/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/>
    </w:rPr>
  </w:style>
  <w:style w:type="paragraph" w:styleId="StandardWeb">
    <w:name w:val="Normal (Web)"/>
    <w:basedOn w:val="Standard"/>
    <w:semiHidden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">
    <w:name w:val="bodytext"/>
    <w:basedOn w:val="Standar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aser">
    <w:name w:val="teaser"/>
    <w:basedOn w:val="Standar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D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12D38"/>
    <w:rPr>
      <w:rFonts w:ascii="Tahoma" w:hAnsi="Tahoma" w:cs="Tahoma"/>
      <w:sz w:val="16"/>
      <w:szCs w:val="16"/>
      <w:lang w:eastAsia="ar-SA"/>
    </w:rPr>
  </w:style>
  <w:style w:type="character" w:customStyle="1" w:styleId="fsl">
    <w:name w:val="fsl"/>
    <w:basedOn w:val="Absatz-Standardschriftart"/>
    <w:rsid w:val="005838ED"/>
  </w:style>
  <w:style w:type="paragraph" w:styleId="Listenabsatz">
    <w:name w:val="List Paragraph"/>
    <w:basedOn w:val="Standard"/>
    <w:uiPriority w:val="34"/>
    <w:qFormat/>
    <w:rsid w:val="00A7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3726">
              <w:marLeft w:val="0"/>
              <w:marRight w:val="0"/>
              <w:marTop w:val="375"/>
              <w:marBottom w:val="0"/>
              <w:divBdr>
                <w:top w:val="single" w:sz="18" w:space="19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AA5AD556.dotm</Template>
  <TotalTime>0</TotalTime>
  <Pages>2</Pages>
  <Words>640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 Gross-Gerau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Benz</dc:creator>
  <cp:lastModifiedBy>Benz Cornelia</cp:lastModifiedBy>
  <cp:revision>7</cp:revision>
  <cp:lastPrinted>2016-03-17T11:03:00Z</cp:lastPrinted>
  <dcterms:created xsi:type="dcterms:W3CDTF">2019-11-13T08:27:00Z</dcterms:created>
  <dcterms:modified xsi:type="dcterms:W3CDTF">2019-11-21T14:33:00Z</dcterms:modified>
</cp:coreProperties>
</file>